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1" w:rsidRPr="00D8104E" w:rsidRDefault="007506A1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8104E">
        <w:rPr>
          <w:rFonts w:ascii="Times New Roman" w:hAnsi="Times New Roman" w:cs="Times New Roman"/>
          <w:sz w:val="24"/>
          <w:szCs w:val="24"/>
        </w:rPr>
        <w:t>Obec Holotín</w:t>
      </w:r>
    </w:p>
    <w:p w:rsidR="007506A1" w:rsidRPr="00D8104E" w:rsidRDefault="007506A1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Zápis ze zasedání zastupitelstva obce Holotín, </w:t>
      </w:r>
    </w:p>
    <w:p w:rsidR="007506A1" w:rsidRPr="00D8104E" w:rsidRDefault="007506A1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10.06.2021</w:t>
      </w:r>
    </w:p>
    <w:p w:rsidR="007506A1" w:rsidRPr="00D8104E" w:rsidRDefault="007506A1" w:rsidP="00BE059B">
      <w:pPr>
        <w:pStyle w:val="BodyText"/>
        <w:jc w:val="both"/>
        <w:rPr>
          <w:sz w:val="24"/>
          <w:szCs w:val="24"/>
        </w:rPr>
      </w:pPr>
    </w:p>
    <w:p w:rsidR="007506A1" w:rsidRPr="00D8104E" w:rsidRDefault="007506A1" w:rsidP="00BD582E">
      <w:pPr>
        <w:pStyle w:val="BodyText"/>
        <w:ind w:left="2832" w:hanging="283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>Přítomní zastupitelé:</w:t>
      </w:r>
      <w:r w:rsidRPr="00D8104E">
        <w:rPr>
          <w:sz w:val="24"/>
          <w:szCs w:val="24"/>
        </w:rPr>
        <w:tab/>
        <w:t xml:space="preserve">paní Šmejdová, pan </w:t>
      </w:r>
      <w:r>
        <w:rPr>
          <w:sz w:val="24"/>
          <w:szCs w:val="24"/>
        </w:rPr>
        <w:t>Vlček, pan Suchánek</w:t>
      </w:r>
    </w:p>
    <w:p w:rsidR="007506A1" w:rsidRPr="00D8104E" w:rsidRDefault="007506A1" w:rsidP="00BE059B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>Omluven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paní Beranová, pan Svoboda</w:t>
      </w:r>
    </w:p>
    <w:p w:rsidR="007506A1" w:rsidRPr="00D8104E" w:rsidRDefault="007506A1" w:rsidP="00BE05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104E">
        <w:rPr>
          <w:sz w:val="24"/>
          <w:szCs w:val="24"/>
        </w:rPr>
        <w:t>Úvod, schválení zapisovatele a ověřovatele – zapisovatel</w:t>
      </w:r>
      <w:r>
        <w:rPr>
          <w:sz w:val="24"/>
          <w:szCs w:val="24"/>
        </w:rPr>
        <w:t>ka paní Šmejdová,</w:t>
      </w:r>
      <w:r w:rsidRPr="00D8104E">
        <w:rPr>
          <w:sz w:val="24"/>
          <w:szCs w:val="24"/>
        </w:rPr>
        <w:t xml:space="preserve"> ověřovatel </w:t>
      </w:r>
      <w:r>
        <w:rPr>
          <w:sz w:val="24"/>
          <w:szCs w:val="24"/>
        </w:rPr>
        <w:t>pan Vlček</w:t>
      </w:r>
      <w:r w:rsidRPr="00D8104E">
        <w:rPr>
          <w:sz w:val="24"/>
          <w:szCs w:val="24"/>
        </w:rPr>
        <w:t>.</w:t>
      </w:r>
    </w:p>
    <w:p w:rsidR="007506A1" w:rsidRPr="00D8104E" w:rsidRDefault="007506A1" w:rsidP="00B41691">
      <w:pPr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7506A1" w:rsidRDefault="007506A1" w:rsidP="00BF2AF7">
      <w:pPr>
        <w:pStyle w:val="ListContinue2"/>
        <w:numPr>
          <w:ilvl w:val="0"/>
          <w:numId w:val="1"/>
        </w:numPr>
        <w:jc w:val="both"/>
        <w:rPr>
          <w:lang w:eastAsia="cs-CZ"/>
        </w:rPr>
      </w:pPr>
      <w:r>
        <w:t>Zas</w:t>
      </w:r>
      <w:r w:rsidRPr="00D16A55">
        <w:t>tupitelstvo obce Holotín projednalo Závěrečný účet obce za rok 20</w:t>
      </w:r>
      <w:r>
        <w:t>20</w:t>
      </w:r>
      <w:r w:rsidRPr="00D16A55">
        <w:t xml:space="preserve"> spolu se Zprávou o výsledku přezkoumání hospodaření za rok 20</w:t>
      </w:r>
      <w:r>
        <w:t>20</w:t>
      </w:r>
      <w:r w:rsidRPr="00D16A55">
        <w:t>. Závěrečný účet obce za rok 20</w:t>
      </w:r>
      <w:r>
        <w:t>20</w:t>
      </w:r>
      <w:r w:rsidRPr="00D16A55">
        <w:t> a zpráva o výsledku př</w:t>
      </w:r>
      <w:r>
        <w:t>ezkoumání hospodaření za rok 2020</w:t>
      </w:r>
      <w:r w:rsidRPr="00D16A55">
        <w:t>  spolu s výkazem FIN byl vyvěšen po dobu 15 dnů na úřední desce a elektronické desce obce k připomínkám spoluobčanů. K závěrečnému účtu za rok 20</w:t>
      </w:r>
      <w:r>
        <w:t>20</w:t>
      </w:r>
      <w:r w:rsidRPr="00D16A55">
        <w:t xml:space="preserve"> se žádný ze spoluobčanů nevyjádřil. Zastupitelstvo obce Holotín schvaluje závěrečný účet obce a výsledek hospodaření obce za rok 20</w:t>
      </w:r>
      <w:r>
        <w:t>20</w:t>
      </w:r>
      <w:r w:rsidRPr="00D16A55">
        <w:t> spolu se Zprávou o výsledku přezkoumání hospodaření za rok 20</w:t>
      </w:r>
      <w:r>
        <w:t>20</w:t>
      </w:r>
      <w:r w:rsidRPr="00D16A55">
        <w:t xml:space="preserve"> </w:t>
      </w:r>
      <w:r>
        <w:t>bez výhrad.</w:t>
      </w:r>
      <w:r w:rsidRPr="00323A5C">
        <w:rPr>
          <w:lang w:eastAsia="cs-CZ"/>
        </w:rPr>
        <w:t xml:space="preserve"> </w:t>
      </w:r>
      <w:r>
        <w:rPr>
          <w:lang w:eastAsia="cs-CZ"/>
        </w:rPr>
        <w:t xml:space="preserve">Zastupitelstvo obce Holotín schvaluje účetní uzávěrku </w:t>
      </w:r>
      <w:r w:rsidRPr="00323A5C">
        <w:rPr>
          <w:lang w:eastAsia="cs-CZ"/>
        </w:rPr>
        <w:t xml:space="preserve"> roku 20</w:t>
      </w:r>
      <w:r>
        <w:rPr>
          <w:lang w:eastAsia="cs-CZ"/>
        </w:rPr>
        <w:t xml:space="preserve">20. </w:t>
      </w:r>
      <w:r w:rsidRPr="00D16A55">
        <w:t xml:space="preserve">Vyvěšeno </w:t>
      </w:r>
      <w:r>
        <w:t>20.05.2021</w:t>
      </w:r>
    </w:p>
    <w:p w:rsidR="007506A1" w:rsidRDefault="007506A1" w:rsidP="00BF2AF7">
      <w:pPr>
        <w:ind w:firstLine="360"/>
        <w:jc w:val="both"/>
      </w:pPr>
      <w:r w:rsidRPr="00D8104E">
        <w:t xml:space="preserve">Pro </w:t>
      </w:r>
      <w:r>
        <w:t>3</w:t>
      </w:r>
      <w:r w:rsidRPr="00D8104E">
        <w:t xml:space="preserve">  Proti 0  Nepřítom</w:t>
      </w:r>
      <w:r>
        <w:t>ni</w:t>
      </w:r>
      <w:r w:rsidRPr="00D8104E">
        <w:t xml:space="preserve">: </w:t>
      </w:r>
      <w:r>
        <w:t>2</w:t>
      </w:r>
    </w:p>
    <w:p w:rsidR="007506A1" w:rsidRPr="00D8104E" w:rsidRDefault="007506A1" w:rsidP="003A4754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3. Diskuze: Do diskuze nikdo nevstoupil</w:t>
      </w:r>
      <w:r w:rsidRPr="00D8104E">
        <w:rPr>
          <w:sz w:val="24"/>
          <w:szCs w:val="24"/>
        </w:rPr>
        <w:tab/>
      </w:r>
    </w:p>
    <w:p w:rsidR="007506A1" w:rsidRPr="00D8104E" w:rsidRDefault="007506A1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Zapsal</w:t>
      </w:r>
      <w:r>
        <w:rPr>
          <w:b/>
          <w:bCs/>
          <w:sz w:val="24"/>
          <w:szCs w:val="24"/>
          <w:lang w:eastAsia="cs-CZ"/>
        </w:rPr>
        <w:t>a</w:t>
      </w:r>
      <w:r w:rsidRPr="00D8104E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10.06.2021 paní Šmejdová</w:t>
      </w:r>
    </w:p>
    <w:p w:rsidR="007506A1" w:rsidRPr="00D8104E" w:rsidRDefault="007506A1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Ověřila</w:t>
      </w:r>
      <w:r w:rsidRPr="00D8104E">
        <w:rPr>
          <w:sz w:val="24"/>
          <w:szCs w:val="24"/>
          <w:lang w:eastAsia="cs-CZ"/>
        </w:rPr>
        <w:t xml:space="preserve"> paní Šmejdová</w:t>
      </w:r>
      <w:r>
        <w:rPr>
          <w:sz w:val="24"/>
          <w:szCs w:val="24"/>
          <w:lang w:eastAsia="cs-CZ"/>
        </w:rPr>
        <w:t>, pan Vlček</w:t>
      </w:r>
    </w:p>
    <w:p w:rsidR="007506A1" w:rsidRPr="00D8104E" w:rsidRDefault="007506A1" w:rsidP="00527344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>Marie Šmejdová – starostka obce v.r.</w:t>
      </w:r>
    </w:p>
    <w:p w:rsidR="007506A1" w:rsidRDefault="007506A1" w:rsidP="00447FB0">
      <w:pPr>
        <w:pStyle w:val="ListContinue2"/>
        <w:ind w:left="0"/>
        <w:rPr>
          <w:lang w:eastAsia="cs-CZ"/>
        </w:rPr>
      </w:pPr>
      <w:r w:rsidRPr="00D8104E">
        <w:rPr>
          <w:lang w:eastAsia="cs-CZ"/>
        </w:rPr>
        <w:t xml:space="preserve">Vyvěšeno:      </w:t>
      </w:r>
      <w:r>
        <w:rPr>
          <w:lang w:eastAsia="cs-CZ"/>
        </w:rPr>
        <w:t>10. 06.2021</w:t>
      </w:r>
      <w:r>
        <w:rPr>
          <w:lang w:eastAsia="cs-CZ"/>
        </w:rPr>
        <w:tab/>
      </w:r>
      <w:r>
        <w:rPr>
          <w:lang w:eastAsia="cs-CZ"/>
        </w:rPr>
        <w:tab/>
      </w:r>
    </w:p>
    <w:p w:rsidR="007506A1" w:rsidRPr="00D8104E" w:rsidRDefault="007506A1" w:rsidP="001474D7">
      <w:pPr>
        <w:rPr>
          <w:sz w:val="24"/>
          <w:szCs w:val="24"/>
        </w:rPr>
      </w:pPr>
    </w:p>
    <w:sectPr w:rsidR="007506A1" w:rsidRPr="00D8104E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C1863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23AC8"/>
    <w:rsid w:val="00067E81"/>
    <w:rsid w:val="00083A56"/>
    <w:rsid w:val="0009093F"/>
    <w:rsid w:val="000E703A"/>
    <w:rsid w:val="00104832"/>
    <w:rsid w:val="00120FD4"/>
    <w:rsid w:val="001474D7"/>
    <w:rsid w:val="001526EE"/>
    <w:rsid w:val="001605F5"/>
    <w:rsid w:val="00180A83"/>
    <w:rsid w:val="00190A6C"/>
    <w:rsid w:val="00193917"/>
    <w:rsid w:val="001A697D"/>
    <w:rsid w:val="001B5656"/>
    <w:rsid w:val="001B6CE9"/>
    <w:rsid w:val="001F5A37"/>
    <w:rsid w:val="00217ACA"/>
    <w:rsid w:val="002443AF"/>
    <w:rsid w:val="00261BBE"/>
    <w:rsid w:val="00264717"/>
    <w:rsid w:val="002B6AFD"/>
    <w:rsid w:val="002D0B9A"/>
    <w:rsid w:val="002E3B16"/>
    <w:rsid w:val="00311397"/>
    <w:rsid w:val="00323A5C"/>
    <w:rsid w:val="00356F51"/>
    <w:rsid w:val="003960BA"/>
    <w:rsid w:val="003A4754"/>
    <w:rsid w:val="003B645B"/>
    <w:rsid w:val="003E2A1F"/>
    <w:rsid w:val="003E4A53"/>
    <w:rsid w:val="003F3F9F"/>
    <w:rsid w:val="0040206C"/>
    <w:rsid w:val="00426EEB"/>
    <w:rsid w:val="00447FB0"/>
    <w:rsid w:val="00485FDE"/>
    <w:rsid w:val="00495622"/>
    <w:rsid w:val="004A2FAF"/>
    <w:rsid w:val="004A30FA"/>
    <w:rsid w:val="004B10FE"/>
    <w:rsid w:val="004C6E8D"/>
    <w:rsid w:val="004E6D0C"/>
    <w:rsid w:val="004F2DB6"/>
    <w:rsid w:val="004F3C27"/>
    <w:rsid w:val="00527344"/>
    <w:rsid w:val="0055425D"/>
    <w:rsid w:val="00572C7E"/>
    <w:rsid w:val="00577235"/>
    <w:rsid w:val="0059755A"/>
    <w:rsid w:val="005E6CC1"/>
    <w:rsid w:val="006260FA"/>
    <w:rsid w:val="00635189"/>
    <w:rsid w:val="006461CC"/>
    <w:rsid w:val="00651790"/>
    <w:rsid w:val="006B097D"/>
    <w:rsid w:val="006B40D1"/>
    <w:rsid w:val="006C613F"/>
    <w:rsid w:val="00721AC4"/>
    <w:rsid w:val="007444AB"/>
    <w:rsid w:val="007506A1"/>
    <w:rsid w:val="00775AB2"/>
    <w:rsid w:val="007D29BF"/>
    <w:rsid w:val="007F1A85"/>
    <w:rsid w:val="0080384A"/>
    <w:rsid w:val="00837B66"/>
    <w:rsid w:val="00862C8E"/>
    <w:rsid w:val="008764AB"/>
    <w:rsid w:val="009321DD"/>
    <w:rsid w:val="009737F3"/>
    <w:rsid w:val="0099183B"/>
    <w:rsid w:val="009C5BCB"/>
    <w:rsid w:val="009E6389"/>
    <w:rsid w:val="009F4D6E"/>
    <w:rsid w:val="00A3048D"/>
    <w:rsid w:val="00A40501"/>
    <w:rsid w:val="00A46A6E"/>
    <w:rsid w:val="00A5585B"/>
    <w:rsid w:val="00A848B6"/>
    <w:rsid w:val="00AB0FEF"/>
    <w:rsid w:val="00AB2245"/>
    <w:rsid w:val="00AF65F4"/>
    <w:rsid w:val="00B41691"/>
    <w:rsid w:val="00B42588"/>
    <w:rsid w:val="00B56FA6"/>
    <w:rsid w:val="00BD582E"/>
    <w:rsid w:val="00BE059B"/>
    <w:rsid w:val="00BF2AF7"/>
    <w:rsid w:val="00C454EA"/>
    <w:rsid w:val="00C75FBE"/>
    <w:rsid w:val="00CA4720"/>
    <w:rsid w:val="00CB4FA8"/>
    <w:rsid w:val="00CC4A8E"/>
    <w:rsid w:val="00CC5D39"/>
    <w:rsid w:val="00D16A55"/>
    <w:rsid w:val="00D40A15"/>
    <w:rsid w:val="00D4554D"/>
    <w:rsid w:val="00D53A94"/>
    <w:rsid w:val="00D557C0"/>
    <w:rsid w:val="00D57940"/>
    <w:rsid w:val="00D8104E"/>
    <w:rsid w:val="00D811BA"/>
    <w:rsid w:val="00DA03F7"/>
    <w:rsid w:val="00DC1926"/>
    <w:rsid w:val="00DE21C1"/>
    <w:rsid w:val="00E02C4F"/>
    <w:rsid w:val="00E150D7"/>
    <w:rsid w:val="00E33117"/>
    <w:rsid w:val="00E94B62"/>
    <w:rsid w:val="00EA6F64"/>
    <w:rsid w:val="00EB166C"/>
    <w:rsid w:val="00ED180E"/>
    <w:rsid w:val="00EF7074"/>
    <w:rsid w:val="00F10BAD"/>
    <w:rsid w:val="00F55D20"/>
    <w:rsid w:val="00F6419D"/>
    <w:rsid w:val="00F92FCE"/>
    <w:rsid w:val="00FA2E3C"/>
    <w:rsid w:val="00FB1453"/>
    <w:rsid w:val="00FF0A3D"/>
    <w:rsid w:val="00FF5A18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2</cp:revision>
  <cp:lastPrinted>2020-05-17T13:01:00Z</cp:lastPrinted>
  <dcterms:created xsi:type="dcterms:W3CDTF">2021-07-13T08:42:00Z</dcterms:created>
  <dcterms:modified xsi:type="dcterms:W3CDTF">2021-07-13T08:42:00Z</dcterms:modified>
</cp:coreProperties>
</file>