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19" w:rsidRPr="00B41691" w:rsidRDefault="009B1D19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41691">
        <w:rPr>
          <w:rFonts w:ascii="Times New Roman" w:hAnsi="Times New Roman" w:cs="Times New Roman"/>
          <w:sz w:val="24"/>
          <w:szCs w:val="24"/>
        </w:rPr>
        <w:t>Obec Holotín</w:t>
      </w:r>
    </w:p>
    <w:p w:rsidR="009B1D19" w:rsidRPr="00B41691" w:rsidRDefault="009B1D19" w:rsidP="001474D7">
      <w:pPr>
        <w:pStyle w:val="BodyText"/>
        <w:jc w:val="center"/>
        <w:rPr>
          <w:b/>
          <w:bCs/>
          <w:sz w:val="24"/>
          <w:szCs w:val="24"/>
        </w:rPr>
      </w:pPr>
      <w:r w:rsidRPr="00B41691">
        <w:rPr>
          <w:b/>
          <w:bCs/>
          <w:sz w:val="24"/>
          <w:szCs w:val="24"/>
        </w:rPr>
        <w:t xml:space="preserve">Zápis ze zasedání zastupitelstva obce Holotín, </w:t>
      </w:r>
    </w:p>
    <w:p w:rsidR="009B1D19" w:rsidRPr="00B41691" w:rsidRDefault="009B1D19" w:rsidP="001474D7">
      <w:pPr>
        <w:pStyle w:val="BodyText"/>
        <w:jc w:val="center"/>
        <w:rPr>
          <w:b/>
          <w:bCs/>
          <w:sz w:val="24"/>
          <w:szCs w:val="24"/>
        </w:rPr>
      </w:pPr>
      <w:r w:rsidRPr="00B41691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12.11.2020</w:t>
      </w:r>
    </w:p>
    <w:p w:rsidR="009B1D19" w:rsidRPr="00B41691" w:rsidRDefault="009B1D19" w:rsidP="00BE059B">
      <w:pPr>
        <w:pStyle w:val="BodyText"/>
        <w:jc w:val="both"/>
        <w:rPr>
          <w:sz w:val="24"/>
          <w:szCs w:val="24"/>
        </w:rPr>
      </w:pPr>
    </w:p>
    <w:p w:rsidR="009B1D19" w:rsidRPr="00B41691" w:rsidRDefault="009B1D19" w:rsidP="00BD582E">
      <w:pPr>
        <w:pStyle w:val="BodyText"/>
        <w:ind w:left="2832" w:hanging="2832"/>
        <w:jc w:val="both"/>
        <w:rPr>
          <w:sz w:val="24"/>
          <w:szCs w:val="24"/>
        </w:rPr>
      </w:pPr>
      <w:r w:rsidRPr="00B41691">
        <w:rPr>
          <w:sz w:val="24"/>
          <w:szCs w:val="24"/>
        </w:rPr>
        <w:t>Přítomní zastupitelé:</w:t>
      </w:r>
      <w:r w:rsidRPr="00B41691">
        <w:rPr>
          <w:sz w:val="24"/>
          <w:szCs w:val="24"/>
        </w:rPr>
        <w:tab/>
        <w:t xml:space="preserve">paní Šmejdová, </w:t>
      </w:r>
      <w:r>
        <w:rPr>
          <w:sz w:val="24"/>
          <w:szCs w:val="24"/>
        </w:rPr>
        <w:t>,</w:t>
      </w:r>
      <w:r w:rsidRPr="00B41691">
        <w:rPr>
          <w:sz w:val="24"/>
          <w:szCs w:val="24"/>
        </w:rPr>
        <w:t xml:space="preserve"> pan Suchánek</w:t>
      </w:r>
      <w:r>
        <w:rPr>
          <w:sz w:val="24"/>
          <w:szCs w:val="24"/>
        </w:rPr>
        <w:t>, pan Vlček</w:t>
      </w:r>
    </w:p>
    <w:p w:rsidR="009B1D19" w:rsidRPr="00B41691" w:rsidRDefault="009B1D19" w:rsidP="00BE059B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1691">
        <w:rPr>
          <w:rFonts w:ascii="Times New Roman" w:hAnsi="Times New Roman" w:cs="Times New Roman"/>
          <w:b w:val="0"/>
          <w:bCs w:val="0"/>
          <w:sz w:val="24"/>
          <w:szCs w:val="24"/>
        </w:rPr>
        <w:t>Omluveni: pan Svoboda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paní Beranová</w:t>
      </w:r>
    </w:p>
    <w:p w:rsidR="009B1D19" w:rsidRDefault="009B1D19" w:rsidP="006664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7575B">
        <w:rPr>
          <w:sz w:val="24"/>
          <w:szCs w:val="24"/>
        </w:rPr>
        <w:t xml:space="preserve">Úvod, schválení zapisovatele a ověřovatele – zapisovatelka paní </w:t>
      </w:r>
      <w:r>
        <w:rPr>
          <w:sz w:val="24"/>
          <w:szCs w:val="24"/>
        </w:rPr>
        <w:t>Šmejdová</w:t>
      </w:r>
      <w:r w:rsidRPr="0077575B">
        <w:rPr>
          <w:sz w:val="24"/>
          <w:szCs w:val="24"/>
        </w:rPr>
        <w:t xml:space="preserve">, ověřovatel pan </w:t>
      </w:r>
      <w:r>
        <w:rPr>
          <w:sz w:val="24"/>
          <w:szCs w:val="24"/>
        </w:rPr>
        <w:t>Suchánek</w:t>
      </w:r>
    </w:p>
    <w:p w:rsidR="009B1D19" w:rsidRDefault="009B1D19" w:rsidP="00C23A0C">
      <w:pPr>
        <w:pStyle w:val="ListParagraph"/>
        <w:ind w:left="360"/>
        <w:jc w:val="both"/>
        <w:rPr>
          <w:sz w:val="24"/>
          <w:szCs w:val="24"/>
        </w:rPr>
      </w:pP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77575B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2</w:t>
      </w:r>
      <w:r w:rsidRPr="0077575B">
        <w:rPr>
          <w:sz w:val="24"/>
          <w:szCs w:val="24"/>
        </w:rPr>
        <w:t xml:space="preserve"> </w:t>
      </w:r>
    </w:p>
    <w:p w:rsidR="009B1D19" w:rsidRDefault="009B1D19" w:rsidP="00DF649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</w:p>
    <w:bookmarkEnd w:id="0"/>
    <w:p w:rsidR="009B1D19" w:rsidRDefault="009B1D19" w:rsidP="00DF649E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Zastupitelstvo projednalo a schválilo rozpočtová opatření číslo 5, 6, 7/2020</w:t>
      </w:r>
    </w:p>
    <w:p w:rsidR="009B1D19" w:rsidRDefault="009B1D19" w:rsidP="00316CE2">
      <w:pPr>
        <w:pStyle w:val="ListParagraph"/>
        <w:ind w:left="360"/>
        <w:jc w:val="both"/>
        <w:rPr>
          <w:sz w:val="24"/>
          <w:szCs w:val="24"/>
        </w:rPr>
      </w:pP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77575B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2</w:t>
      </w:r>
      <w:r w:rsidRPr="0077575B">
        <w:rPr>
          <w:sz w:val="24"/>
          <w:szCs w:val="24"/>
        </w:rPr>
        <w:t xml:space="preserve"> </w:t>
      </w:r>
    </w:p>
    <w:p w:rsidR="009B1D19" w:rsidRDefault="009B1D19" w:rsidP="00316CE2">
      <w:pPr>
        <w:pStyle w:val="ListParagraph"/>
        <w:ind w:left="360"/>
        <w:jc w:val="both"/>
        <w:rPr>
          <w:sz w:val="24"/>
          <w:szCs w:val="24"/>
        </w:rPr>
      </w:pPr>
    </w:p>
    <w:p w:rsidR="009B1D19" w:rsidRDefault="009B1D19" w:rsidP="00317C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schválilo Smlouvu o poskytnutí dotace z Programu obovy venkova  </w:t>
      </w:r>
    </w:p>
    <w:p w:rsidR="009B1D19" w:rsidRDefault="009B1D19" w:rsidP="00317CB8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OŽPZ/20/22536 na Opravu obecního úřadu II. etapa</w:t>
      </w:r>
    </w:p>
    <w:p w:rsidR="009B1D19" w:rsidRDefault="009B1D19" w:rsidP="00317CB8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číslo 6. bylo schváleno   </w:t>
      </w:r>
    </w:p>
    <w:p w:rsidR="009B1D19" w:rsidRDefault="009B1D19" w:rsidP="00317CB8">
      <w:pPr>
        <w:pStyle w:val="ListParagraph"/>
        <w:ind w:left="360"/>
        <w:jc w:val="both"/>
        <w:rPr>
          <w:sz w:val="24"/>
          <w:szCs w:val="24"/>
        </w:rPr>
      </w:pPr>
      <w:r w:rsidRPr="0077575B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77575B">
        <w:rPr>
          <w:sz w:val="24"/>
          <w:szCs w:val="24"/>
          <w:lang w:eastAsia="cs-CZ"/>
        </w:rPr>
        <w:t xml:space="preserve">  Proti 0  Nepřítomen: </w:t>
      </w:r>
      <w:r>
        <w:rPr>
          <w:sz w:val="24"/>
          <w:szCs w:val="24"/>
          <w:lang w:eastAsia="cs-CZ"/>
        </w:rPr>
        <w:t>2</w:t>
      </w:r>
      <w:r w:rsidRPr="0077575B">
        <w:rPr>
          <w:sz w:val="24"/>
          <w:szCs w:val="24"/>
        </w:rPr>
        <w:t xml:space="preserve"> </w:t>
      </w:r>
    </w:p>
    <w:p w:rsidR="009B1D19" w:rsidRDefault="009B1D19" w:rsidP="00317CB8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9B1D19" w:rsidRPr="00316CE2" w:rsidRDefault="009B1D19" w:rsidP="00316CE2">
      <w:pPr>
        <w:pStyle w:val="ListParagraph"/>
        <w:ind w:left="360"/>
        <w:jc w:val="both"/>
        <w:rPr>
          <w:sz w:val="24"/>
          <w:szCs w:val="24"/>
        </w:rPr>
      </w:pPr>
    </w:p>
    <w:p w:rsidR="009B1D19" w:rsidRPr="00DF649E" w:rsidRDefault="009B1D19" w:rsidP="00DF649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cs-CZ"/>
        </w:rPr>
      </w:pPr>
      <w:r w:rsidRPr="00DF649E">
        <w:rPr>
          <w:sz w:val="24"/>
          <w:szCs w:val="24"/>
          <w:lang w:eastAsia="cs-CZ"/>
        </w:rPr>
        <w:t>Diskuze: do diskuze nikdo nevstoupil</w:t>
      </w:r>
    </w:p>
    <w:p w:rsidR="009B1D19" w:rsidRDefault="009B1D19" w:rsidP="002450ED">
      <w:pPr>
        <w:pStyle w:val="ListParagraph"/>
        <w:ind w:left="502"/>
        <w:jc w:val="both"/>
        <w:rPr>
          <w:sz w:val="24"/>
          <w:szCs w:val="24"/>
          <w:lang w:eastAsia="cs-CZ"/>
        </w:rPr>
      </w:pPr>
    </w:p>
    <w:p w:rsidR="009B1D19" w:rsidRDefault="009B1D19" w:rsidP="003A4754">
      <w:pPr>
        <w:jc w:val="both"/>
        <w:rPr>
          <w:sz w:val="24"/>
          <w:szCs w:val="24"/>
        </w:rPr>
      </w:pPr>
      <w:r>
        <w:rPr>
          <w:sz w:val="24"/>
          <w:szCs w:val="24"/>
        </w:rPr>
        <w:t>Vyvěšeno 12.11.2020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D19" w:rsidRPr="003A4754" w:rsidRDefault="009B1D19" w:rsidP="003A4754">
      <w:pPr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9B1D19" w:rsidRPr="00B41691" w:rsidRDefault="009B1D19" w:rsidP="001474D7">
      <w:pPr>
        <w:pStyle w:val="ListContinue2"/>
        <w:ind w:left="0"/>
        <w:rPr>
          <w:sz w:val="24"/>
          <w:szCs w:val="24"/>
          <w:lang w:eastAsia="cs-CZ"/>
        </w:rPr>
      </w:pPr>
      <w:r w:rsidRPr="00B41691">
        <w:rPr>
          <w:b/>
          <w:bCs/>
          <w:sz w:val="24"/>
          <w:szCs w:val="24"/>
          <w:lang w:eastAsia="cs-CZ"/>
        </w:rPr>
        <w:t>Zapsal</w:t>
      </w:r>
      <w:r>
        <w:rPr>
          <w:b/>
          <w:bCs/>
          <w:sz w:val="24"/>
          <w:szCs w:val="24"/>
          <w:lang w:eastAsia="cs-CZ"/>
        </w:rPr>
        <w:t>a</w:t>
      </w:r>
      <w:r w:rsidRPr="00B41691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12.11.2020 paní Šmejdová</w:t>
      </w:r>
    </w:p>
    <w:p w:rsidR="009B1D19" w:rsidRPr="00B41691" w:rsidRDefault="009B1D19" w:rsidP="001474D7">
      <w:pPr>
        <w:pStyle w:val="ListContinue2"/>
        <w:ind w:left="0"/>
        <w:rPr>
          <w:sz w:val="24"/>
          <w:szCs w:val="24"/>
          <w:lang w:eastAsia="cs-CZ"/>
        </w:rPr>
      </w:pPr>
      <w:r w:rsidRPr="00B41691">
        <w:rPr>
          <w:b/>
          <w:bCs/>
          <w:sz w:val="24"/>
          <w:szCs w:val="24"/>
          <w:lang w:eastAsia="cs-CZ"/>
        </w:rPr>
        <w:t>Ověřila</w:t>
      </w:r>
      <w:r w:rsidRPr="00B41691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pan Suchánek, pan Vlček</w:t>
      </w:r>
    </w:p>
    <w:p w:rsidR="009B1D19" w:rsidRPr="00B41691" w:rsidRDefault="009B1D19" w:rsidP="00527344">
      <w:pPr>
        <w:pStyle w:val="ListContinue2"/>
        <w:ind w:left="0"/>
        <w:rPr>
          <w:sz w:val="24"/>
          <w:szCs w:val="24"/>
          <w:lang w:eastAsia="cs-CZ"/>
        </w:rPr>
      </w:pPr>
    </w:p>
    <w:p w:rsidR="009B1D19" w:rsidRPr="00B41691" w:rsidRDefault="009B1D19" w:rsidP="00527344">
      <w:pPr>
        <w:pStyle w:val="ListContinue2"/>
        <w:ind w:left="0"/>
        <w:rPr>
          <w:sz w:val="24"/>
          <w:szCs w:val="24"/>
          <w:lang w:eastAsia="cs-CZ"/>
        </w:rPr>
      </w:pPr>
      <w:r w:rsidRPr="00B41691">
        <w:rPr>
          <w:sz w:val="24"/>
          <w:szCs w:val="24"/>
          <w:lang w:eastAsia="cs-CZ"/>
        </w:rPr>
        <w:t>Marie Šmejdová – starostka obce v.r.</w:t>
      </w:r>
    </w:p>
    <w:sectPr w:rsidR="009B1D19" w:rsidRPr="00B41691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0C8B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23AC8"/>
    <w:rsid w:val="00067E81"/>
    <w:rsid w:val="00083A56"/>
    <w:rsid w:val="0009093F"/>
    <w:rsid w:val="000B3211"/>
    <w:rsid w:val="00104832"/>
    <w:rsid w:val="00120FD4"/>
    <w:rsid w:val="00125921"/>
    <w:rsid w:val="0013129E"/>
    <w:rsid w:val="001474D7"/>
    <w:rsid w:val="001526EE"/>
    <w:rsid w:val="00186E70"/>
    <w:rsid w:val="00190A6C"/>
    <w:rsid w:val="001A697D"/>
    <w:rsid w:val="001B5656"/>
    <w:rsid w:val="001B6CE9"/>
    <w:rsid w:val="001C380E"/>
    <w:rsid w:val="001D6EF3"/>
    <w:rsid w:val="00217ACA"/>
    <w:rsid w:val="002450ED"/>
    <w:rsid w:val="002466B6"/>
    <w:rsid w:val="00261BBE"/>
    <w:rsid w:val="00264717"/>
    <w:rsid w:val="002A697B"/>
    <w:rsid w:val="002B6AFD"/>
    <w:rsid w:val="00311397"/>
    <w:rsid w:val="00316CE2"/>
    <w:rsid w:val="00317CB8"/>
    <w:rsid w:val="00356F51"/>
    <w:rsid w:val="003960BA"/>
    <w:rsid w:val="003A4754"/>
    <w:rsid w:val="003C6E45"/>
    <w:rsid w:val="003E2A1F"/>
    <w:rsid w:val="003E4A53"/>
    <w:rsid w:val="003F3F9F"/>
    <w:rsid w:val="004804BB"/>
    <w:rsid w:val="00485FDE"/>
    <w:rsid w:val="004A2FAF"/>
    <w:rsid w:val="004A30FA"/>
    <w:rsid w:val="004B10FE"/>
    <w:rsid w:val="004C6E8D"/>
    <w:rsid w:val="004E6D0C"/>
    <w:rsid w:val="004F3C27"/>
    <w:rsid w:val="00527344"/>
    <w:rsid w:val="0055425D"/>
    <w:rsid w:val="00572C7E"/>
    <w:rsid w:val="0059755A"/>
    <w:rsid w:val="005E6CC1"/>
    <w:rsid w:val="006022EB"/>
    <w:rsid w:val="00635189"/>
    <w:rsid w:val="006461CC"/>
    <w:rsid w:val="00651790"/>
    <w:rsid w:val="006664E5"/>
    <w:rsid w:val="006902E3"/>
    <w:rsid w:val="006C613F"/>
    <w:rsid w:val="00721AC4"/>
    <w:rsid w:val="0077575B"/>
    <w:rsid w:val="007B0406"/>
    <w:rsid w:val="007D29BF"/>
    <w:rsid w:val="007F1A85"/>
    <w:rsid w:val="009321DD"/>
    <w:rsid w:val="009737F3"/>
    <w:rsid w:val="0099183B"/>
    <w:rsid w:val="009B1D19"/>
    <w:rsid w:val="009C5BCB"/>
    <w:rsid w:val="009E6389"/>
    <w:rsid w:val="00A3048D"/>
    <w:rsid w:val="00A5585B"/>
    <w:rsid w:val="00A848B6"/>
    <w:rsid w:val="00AF65F4"/>
    <w:rsid w:val="00B41691"/>
    <w:rsid w:val="00B42588"/>
    <w:rsid w:val="00BD582E"/>
    <w:rsid w:val="00BE059B"/>
    <w:rsid w:val="00C23A0C"/>
    <w:rsid w:val="00C454EA"/>
    <w:rsid w:val="00C75FBE"/>
    <w:rsid w:val="00CA4720"/>
    <w:rsid w:val="00CB4FA8"/>
    <w:rsid w:val="00CC4A8E"/>
    <w:rsid w:val="00D200C2"/>
    <w:rsid w:val="00D40A15"/>
    <w:rsid w:val="00D4554D"/>
    <w:rsid w:val="00D557C0"/>
    <w:rsid w:val="00D57940"/>
    <w:rsid w:val="00D811BA"/>
    <w:rsid w:val="00DA03F7"/>
    <w:rsid w:val="00DC1926"/>
    <w:rsid w:val="00DF649E"/>
    <w:rsid w:val="00E02C4F"/>
    <w:rsid w:val="00E150D7"/>
    <w:rsid w:val="00E33117"/>
    <w:rsid w:val="00E94B62"/>
    <w:rsid w:val="00EA6F64"/>
    <w:rsid w:val="00ED180E"/>
    <w:rsid w:val="00EF7074"/>
    <w:rsid w:val="00F10BAD"/>
    <w:rsid w:val="00F55D20"/>
    <w:rsid w:val="00F92FCE"/>
    <w:rsid w:val="00FA2E3C"/>
    <w:rsid w:val="00FA7B1C"/>
    <w:rsid w:val="00FB1453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116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2</cp:revision>
  <cp:lastPrinted>2020-05-17T13:02:00Z</cp:lastPrinted>
  <dcterms:created xsi:type="dcterms:W3CDTF">2020-11-24T09:56:00Z</dcterms:created>
  <dcterms:modified xsi:type="dcterms:W3CDTF">2020-11-24T09:56:00Z</dcterms:modified>
</cp:coreProperties>
</file>