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64" w:rsidRPr="00D8104E" w:rsidRDefault="00196364" w:rsidP="001474D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D8104E">
        <w:rPr>
          <w:rFonts w:ascii="Times New Roman" w:hAnsi="Times New Roman" w:cs="Times New Roman"/>
          <w:sz w:val="24"/>
          <w:szCs w:val="24"/>
        </w:rPr>
        <w:t>Obec Holotín</w:t>
      </w:r>
    </w:p>
    <w:p w:rsidR="00196364" w:rsidRPr="00D8104E" w:rsidRDefault="00196364" w:rsidP="001474D7">
      <w:pPr>
        <w:pStyle w:val="Body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Zápis ze zasedání zastupitelstva obce Holotín, </w:t>
      </w:r>
    </w:p>
    <w:p w:rsidR="00196364" w:rsidRPr="00D8104E" w:rsidRDefault="00196364" w:rsidP="001474D7">
      <w:pPr>
        <w:pStyle w:val="BodyText"/>
        <w:jc w:val="center"/>
        <w:rPr>
          <w:b/>
          <w:bCs/>
          <w:sz w:val="24"/>
          <w:szCs w:val="24"/>
        </w:rPr>
      </w:pPr>
      <w:r w:rsidRPr="00D8104E">
        <w:rPr>
          <w:b/>
          <w:bCs/>
          <w:sz w:val="24"/>
          <w:szCs w:val="24"/>
        </w:rPr>
        <w:t xml:space="preserve">konaného dne </w:t>
      </w:r>
      <w:r>
        <w:rPr>
          <w:b/>
          <w:bCs/>
          <w:sz w:val="24"/>
          <w:szCs w:val="24"/>
        </w:rPr>
        <w:t>25.06.2020</w:t>
      </w:r>
    </w:p>
    <w:p w:rsidR="00196364" w:rsidRPr="00D8104E" w:rsidRDefault="00196364" w:rsidP="00BE059B">
      <w:pPr>
        <w:pStyle w:val="BodyText"/>
        <w:jc w:val="both"/>
        <w:rPr>
          <w:sz w:val="24"/>
          <w:szCs w:val="24"/>
        </w:rPr>
      </w:pPr>
    </w:p>
    <w:p w:rsidR="00196364" w:rsidRPr="00D8104E" w:rsidRDefault="00196364" w:rsidP="00BD582E">
      <w:pPr>
        <w:pStyle w:val="BodyText"/>
        <w:ind w:left="2832" w:hanging="2832"/>
        <w:jc w:val="both"/>
        <w:rPr>
          <w:sz w:val="24"/>
          <w:szCs w:val="24"/>
        </w:rPr>
      </w:pPr>
      <w:r w:rsidRPr="00D8104E">
        <w:rPr>
          <w:sz w:val="24"/>
          <w:szCs w:val="24"/>
        </w:rPr>
        <w:t>Přítomní zastupitelé:</w:t>
      </w:r>
      <w:r w:rsidRPr="00D8104E">
        <w:rPr>
          <w:sz w:val="24"/>
          <w:szCs w:val="24"/>
        </w:rPr>
        <w:tab/>
        <w:t xml:space="preserve">paní Šmejdová, pan </w:t>
      </w:r>
      <w:r>
        <w:rPr>
          <w:sz w:val="24"/>
          <w:szCs w:val="24"/>
        </w:rPr>
        <w:t>Vlček, pan Suchánek</w:t>
      </w:r>
    </w:p>
    <w:p w:rsidR="00196364" w:rsidRPr="00D8104E" w:rsidRDefault="00196364" w:rsidP="00BE059B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>Omluven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r w:rsidRPr="00D8104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paní Beranová, pan Svoboda</w:t>
      </w:r>
    </w:p>
    <w:p w:rsidR="00196364" w:rsidRPr="00D8104E" w:rsidRDefault="00196364" w:rsidP="00BE059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D8104E">
        <w:rPr>
          <w:sz w:val="24"/>
          <w:szCs w:val="24"/>
        </w:rPr>
        <w:t>Úvod, schválení zapisovatele a ověřovatele – zapisovatel</w:t>
      </w:r>
      <w:r>
        <w:rPr>
          <w:sz w:val="24"/>
          <w:szCs w:val="24"/>
        </w:rPr>
        <w:t>ka paní Šmejdová,</w:t>
      </w:r>
      <w:r w:rsidRPr="00D8104E">
        <w:rPr>
          <w:sz w:val="24"/>
          <w:szCs w:val="24"/>
        </w:rPr>
        <w:t xml:space="preserve"> ověřovatel </w:t>
      </w:r>
      <w:r>
        <w:rPr>
          <w:sz w:val="24"/>
          <w:szCs w:val="24"/>
        </w:rPr>
        <w:t>pan Vlček</w:t>
      </w:r>
      <w:r w:rsidRPr="00D8104E">
        <w:rPr>
          <w:sz w:val="24"/>
          <w:szCs w:val="24"/>
        </w:rPr>
        <w:t>.</w:t>
      </w:r>
    </w:p>
    <w:p w:rsidR="00196364" w:rsidRPr="00D8104E" w:rsidRDefault="00196364" w:rsidP="00B41691">
      <w:pPr>
        <w:jc w:val="both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 xml:space="preserve">Pro </w:t>
      </w:r>
      <w:r>
        <w:rPr>
          <w:sz w:val="24"/>
          <w:szCs w:val="24"/>
          <w:lang w:eastAsia="cs-CZ"/>
        </w:rPr>
        <w:t>3</w:t>
      </w:r>
      <w:r w:rsidRPr="00D8104E">
        <w:rPr>
          <w:sz w:val="24"/>
          <w:szCs w:val="24"/>
          <w:lang w:eastAsia="cs-CZ"/>
        </w:rPr>
        <w:t xml:space="preserve">  Proti 0  Nepřítom</w:t>
      </w:r>
      <w:r>
        <w:rPr>
          <w:sz w:val="24"/>
          <w:szCs w:val="24"/>
          <w:lang w:eastAsia="cs-CZ"/>
        </w:rPr>
        <w:t>ni</w:t>
      </w:r>
      <w:r w:rsidRPr="00D8104E">
        <w:rPr>
          <w:sz w:val="24"/>
          <w:szCs w:val="24"/>
          <w:lang w:eastAsia="cs-CZ"/>
        </w:rPr>
        <w:t xml:space="preserve">: </w:t>
      </w:r>
      <w:r>
        <w:rPr>
          <w:sz w:val="24"/>
          <w:szCs w:val="24"/>
          <w:lang w:eastAsia="cs-CZ"/>
        </w:rPr>
        <w:t>2</w:t>
      </w:r>
    </w:p>
    <w:p w:rsidR="00196364" w:rsidRDefault="00196364" w:rsidP="00BF2AF7">
      <w:pPr>
        <w:pStyle w:val="ListContinue2"/>
        <w:numPr>
          <w:ilvl w:val="0"/>
          <w:numId w:val="1"/>
        </w:numPr>
        <w:jc w:val="both"/>
        <w:rPr>
          <w:lang w:eastAsia="cs-CZ"/>
        </w:rPr>
      </w:pPr>
      <w:r>
        <w:t>Zas</w:t>
      </w:r>
      <w:r w:rsidRPr="00D16A55">
        <w:t xml:space="preserve">tupitelstvo obce Holotín projednalo </w:t>
      </w:r>
      <w:r>
        <w:t>a schválilo záměr obce o koupi pozemku od pana Františka Kalendy, bytem Na Sídlišti 433, 793 76 Zlaté Hory a Evy Zemanové, bytem Holotín 23, 535 01 Přelouč:</w:t>
      </w:r>
    </w:p>
    <w:p w:rsidR="00196364" w:rsidRDefault="00196364" w:rsidP="001858FB">
      <w:pPr>
        <w:pStyle w:val="NormalWeb"/>
      </w:pPr>
      <w:r>
        <w:t>- 21/2 o výměře 228 m2 k.ú. Holotín za  cenu Kč 30,- za m2.</w:t>
      </w:r>
    </w:p>
    <w:p w:rsidR="00196364" w:rsidRDefault="00196364" w:rsidP="001858FB">
      <w:pPr>
        <w:pStyle w:val="NormalWeb"/>
      </w:pPr>
      <w:r>
        <w:t>Náklady na zaměření si hradí kupující sám. Prodejní cena je Kč 30,-/m2</w:t>
      </w:r>
    </w:p>
    <w:p w:rsidR="00196364" w:rsidRDefault="00196364" w:rsidP="00BF2AF7">
      <w:pPr>
        <w:ind w:firstLine="360"/>
        <w:jc w:val="both"/>
      </w:pPr>
      <w:r w:rsidRPr="00D8104E">
        <w:t xml:space="preserve">Pro </w:t>
      </w:r>
      <w:r>
        <w:t>3</w:t>
      </w:r>
      <w:r w:rsidRPr="00D8104E">
        <w:t xml:space="preserve">  Proti 0  Nepřítom</w:t>
      </w:r>
      <w:r>
        <w:t>ni</w:t>
      </w:r>
      <w:r w:rsidRPr="00D8104E">
        <w:t xml:space="preserve">: </w:t>
      </w:r>
      <w:r>
        <w:t>2</w:t>
      </w:r>
    </w:p>
    <w:p w:rsidR="00196364" w:rsidRPr="00D8104E" w:rsidRDefault="00196364" w:rsidP="003A4754">
      <w:pPr>
        <w:jc w:val="both"/>
        <w:rPr>
          <w:sz w:val="24"/>
          <w:szCs w:val="24"/>
        </w:rPr>
      </w:pPr>
      <w:r>
        <w:rPr>
          <w:sz w:val="24"/>
          <w:szCs w:val="24"/>
          <w:lang w:eastAsia="cs-CZ"/>
        </w:rPr>
        <w:t>3. Diskuze: Do diskuze nikdo nevstoupil</w:t>
      </w:r>
      <w:r w:rsidRPr="00D8104E">
        <w:rPr>
          <w:sz w:val="24"/>
          <w:szCs w:val="24"/>
        </w:rPr>
        <w:tab/>
      </w:r>
    </w:p>
    <w:p w:rsidR="00196364" w:rsidRPr="00D8104E" w:rsidRDefault="00196364" w:rsidP="001474D7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Zapsal</w:t>
      </w:r>
      <w:r>
        <w:rPr>
          <w:b/>
          <w:bCs/>
          <w:sz w:val="24"/>
          <w:szCs w:val="24"/>
          <w:lang w:eastAsia="cs-CZ"/>
        </w:rPr>
        <w:t>a</w:t>
      </w:r>
      <w:r w:rsidRPr="00D8104E">
        <w:rPr>
          <w:sz w:val="24"/>
          <w:szCs w:val="24"/>
          <w:lang w:eastAsia="cs-CZ"/>
        </w:rPr>
        <w:t xml:space="preserve"> dne </w:t>
      </w:r>
      <w:r>
        <w:rPr>
          <w:sz w:val="24"/>
          <w:szCs w:val="24"/>
          <w:lang w:eastAsia="cs-CZ"/>
        </w:rPr>
        <w:t>25.06.2020 paní Šmejdová</w:t>
      </w:r>
    </w:p>
    <w:p w:rsidR="00196364" w:rsidRPr="00D8104E" w:rsidRDefault="00196364" w:rsidP="001474D7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b/>
          <w:bCs/>
          <w:sz w:val="24"/>
          <w:szCs w:val="24"/>
          <w:lang w:eastAsia="cs-CZ"/>
        </w:rPr>
        <w:t>Ověřila</w:t>
      </w:r>
      <w:r w:rsidRPr="00D8104E">
        <w:rPr>
          <w:sz w:val="24"/>
          <w:szCs w:val="24"/>
          <w:lang w:eastAsia="cs-CZ"/>
        </w:rPr>
        <w:t xml:space="preserve"> paní Šmejdová</w:t>
      </w:r>
      <w:r>
        <w:rPr>
          <w:sz w:val="24"/>
          <w:szCs w:val="24"/>
          <w:lang w:eastAsia="cs-CZ"/>
        </w:rPr>
        <w:t>, pan Vlček</w:t>
      </w:r>
    </w:p>
    <w:p w:rsidR="00196364" w:rsidRPr="00D8104E" w:rsidRDefault="00196364" w:rsidP="00527344">
      <w:pPr>
        <w:pStyle w:val="ListContinue2"/>
        <w:ind w:left="0"/>
        <w:rPr>
          <w:sz w:val="24"/>
          <w:szCs w:val="24"/>
          <w:lang w:eastAsia="cs-CZ"/>
        </w:rPr>
      </w:pPr>
      <w:r w:rsidRPr="00D8104E">
        <w:rPr>
          <w:sz w:val="24"/>
          <w:szCs w:val="24"/>
          <w:lang w:eastAsia="cs-CZ"/>
        </w:rPr>
        <w:t>Marie Šmejdová – starostka obce v.r.</w:t>
      </w:r>
    </w:p>
    <w:p w:rsidR="00196364" w:rsidRDefault="00196364" w:rsidP="00447FB0">
      <w:pPr>
        <w:pStyle w:val="ListContinue2"/>
        <w:ind w:left="0"/>
        <w:rPr>
          <w:lang w:eastAsia="cs-CZ"/>
        </w:rPr>
      </w:pPr>
      <w:r w:rsidRPr="00D8104E">
        <w:rPr>
          <w:lang w:eastAsia="cs-CZ"/>
        </w:rPr>
        <w:t xml:space="preserve">Vyvěšeno:      </w:t>
      </w:r>
      <w:r>
        <w:rPr>
          <w:lang w:eastAsia="cs-CZ"/>
        </w:rPr>
        <w:t>25.06.2020</w:t>
      </w:r>
      <w:r>
        <w:rPr>
          <w:lang w:eastAsia="cs-CZ"/>
        </w:rPr>
        <w:tab/>
      </w:r>
      <w:r>
        <w:rPr>
          <w:lang w:eastAsia="cs-CZ"/>
        </w:rPr>
        <w:tab/>
      </w:r>
    </w:p>
    <w:p w:rsidR="00196364" w:rsidRPr="00D8104E" w:rsidRDefault="00196364" w:rsidP="001474D7">
      <w:pPr>
        <w:rPr>
          <w:sz w:val="24"/>
          <w:szCs w:val="24"/>
        </w:rPr>
      </w:pPr>
    </w:p>
    <w:sectPr w:rsidR="00196364" w:rsidRPr="00D8104E" w:rsidSect="009E6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953"/>
    <w:multiLevelType w:val="hybridMultilevel"/>
    <w:tmpl w:val="3530FA9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2382"/>
    <w:multiLevelType w:val="hybridMultilevel"/>
    <w:tmpl w:val="5DB8D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618F7"/>
    <w:multiLevelType w:val="hybridMultilevel"/>
    <w:tmpl w:val="9680505C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6297F"/>
    <w:multiLevelType w:val="hybridMultilevel"/>
    <w:tmpl w:val="C10A12CA"/>
    <w:lvl w:ilvl="0" w:tplc="0B7259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9B06733"/>
    <w:multiLevelType w:val="hybridMultilevel"/>
    <w:tmpl w:val="9650173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53DE8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F5445D"/>
    <w:multiLevelType w:val="hybridMultilevel"/>
    <w:tmpl w:val="704473CE"/>
    <w:lvl w:ilvl="0" w:tplc="040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C1863"/>
    <w:multiLevelType w:val="hybridMultilevel"/>
    <w:tmpl w:val="EF94C2D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117"/>
    <w:rsid w:val="00000AE9"/>
    <w:rsid w:val="00023AC8"/>
    <w:rsid w:val="00067E81"/>
    <w:rsid w:val="00077F69"/>
    <w:rsid w:val="00083A56"/>
    <w:rsid w:val="0009093F"/>
    <w:rsid w:val="000E703A"/>
    <w:rsid w:val="00104832"/>
    <w:rsid w:val="00120FD4"/>
    <w:rsid w:val="001474D7"/>
    <w:rsid w:val="001526EE"/>
    <w:rsid w:val="001605F5"/>
    <w:rsid w:val="00180A83"/>
    <w:rsid w:val="001858FB"/>
    <w:rsid w:val="00190A6C"/>
    <w:rsid w:val="00193917"/>
    <w:rsid w:val="00196364"/>
    <w:rsid w:val="001A697D"/>
    <w:rsid w:val="001B5656"/>
    <w:rsid w:val="001B6CE9"/>
    <w:rsid w:val="001F5A37"/>
    <w:rsid w:val="00217ACA"/>
    <w:rsid w:val="002443AF"/>
    <w:rsid w:val="00261BBE"/>
    <w:rsid w:val="00264717"/>
    <w:rsid w:val="002A2FE4"/>
    <w:rsid w:val="002B6AFD"/>
    <w:rsid w:val="002D0B9A"/>
    <w:rsid w:val="002E3B16"/>
    <w:rsid w:val="00311397"/>
    <w:rsid w:val="00323A5C"/>
    <w:rsid w:val="003545D8"/>
    <w:rsid w:val="00356F51"/>
    <w:rsid w:val="003960BA"/>
    <w:rsid w:val="003A4754"/>
    <w:rsid w:val="003B645B"/>
    <w:rsid w:val="003E2A1F"/>
    <w:rsid w:val="003E4A53"/>
    <w:rsid w:val="003F3F9F"/>
    <w:rsid w:val="0040206C"/>
    <w:rsid w:val="00426EEB"/>
    <w:rsid w:val="00447FB0"/>
    <w:rsid w:val="00485FDE"/>
    <w:rsid w:val="00495622"/>
    <w:rsid w:val="004A2FAF"/>
    <w:rsid w:val="004A30FA"/>
    <w:rsid w:val="004B10FE"/>
    <w:rsid w:val="004C6E8D"/>
    <w:rsid w:val="004E6D0C"/>
    <w:rsid w:val="004F2DB6"/>
    <w:rsid w:val="004F3C27"/>
    <w:rsid w:val="00527344"/>
    <w:rsid w:val="0055425D"/>
    <w:rsid w:val="00572C7E"/>
    <w:rsid w:val="00577235"/>
    <w:rsid w:val="005835B0"/>
    <w:rsid w:val="0059755A"/>
    <w:rsid w:val="005E6CC1"/>
    <w:rsid w:val="006260FA"/>
    <w:rsid w:val="00635189"/>
    <w:rsid w:val="006461CC"/>
    <w:rsid w:val="00651790"/>
    <w:rsid w:val="006B40D1"/>
    <w:rsid w:val="006C613F"/>
    <w:rsid w:val="006E3380"/>
    <w:rsid w:val="00721AC4"/>
    <w:rsid w:val="007444AB"/>
    <w:rsid w:val="007D29BF"/>
    <w:rsid w:val="007F1A85"/>
    <w:rsid w:val="0080384A"/>
    <w:rsid w:val="00825D82"/>
    <w:rsid w:val="00837B66"/>
    <w:rsid w:val="00862C8E"/>
    <w:rsid w:val="008764AB"/>
    <w:rsid w:val="009321DD"/>
    <w:rsid w:val="009737F3"/>
    <w:rsid w:val="0099183B"/>
    <w:rsid w:val="009C5BCB"/>
    <w:rsid w:val="009E6389"/>
    <w:rsid w:val="009F4D6E"/>
    <w:rsid w:val="00A3048D"/>
    <w:rsid w:val="00A40501"/>
    <w:rsid w:val="00A46A6E"/>
    <w:rsid w:val="00A5585B"/>
    <w:rsid w:val="00A848B6"/>
    <w:rsid w:val="00AB0FEF"/>
    <w:rsid w:val="00AB2245"/>
    <w:rsid w:val="00AF65F4"/>
    <w:rsid w:val="00B07D71"/>
    <w:rsid w:val="00B41691"/>
    <w:rsid w:val="00B42588"/>
    <w:rsid w:val="00B56FA6"/>
    <w:rsid w:val="00BD582E"/>
    <w:rsid w:val="00BE059B"/>
    <w:rsid w:val="00BF2AF7"/>
    <w:rsid w:val="00C454EA"/>
    <w:rsid w:val="00C75FBE"/>
    <w:rsid w:val="00CA4720"/>
    <w:rsid w:val="00CB4FA8"/>
    <w:rsid w:val="00CC4A8E"/>
    <w:rsid w:val="00CC5D39"/>
    <w:rsid w:val="00D16A55"/>
    <w:rsid w:val="00D40A15"/>
    <w:rsid w:val="00D4554D"/>
    <w:rsid w:val="00D53A94"/>
    <w:rsid w:val="00D557C0"/>
    <w:rsid w:val="00D57940"/>
    <w:rsid w:val="00D8104E"/>
    <w:rsid w:val="00D811BA"/>
    <w:rsid w:val="00DA03F7"/>
    <w:rsid w:val="00DC1926"/>
    <w:rsid w:val="00DE21C1"/>
    <w:rsid w:val="00E02C4F"/>
    <w:rsid w:val="00E14B9E"/>
    <w:rsid w:val="00E150D7"/>
    <w:rsid w:val="00E33117"/>
    <w:rsid w:val="00E36E3B"/>
    <w:rsid w:val="00E94B62"/>
    <w:rsid w:val="00EA6F64"/>
    <w:rsid w:val="00EB166C"/>
    <w:rsid w:val="00ED180E"/>
    <w:rsid w:val="00EF7074"/>
    <w:rsid w:val="00F10BAD"/>
    <w:rsid w:val="00F55D20"/>
    <w:rsid w:val="00F83DDB"/>
    <w:rsid w:val="00F92FCE"/>
    <w:rsid w:val="00FA2E3C"/>
    <w:rsid w:val="00FB1453"/>
    <w:rsid w:val="00FF0A3D"/>
    <w:rsid w:val="00FF5A18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List 2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List Continue 2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D7"/>
    <w:pPr>
      <w:spacing w:after="200" w:line="276" w:lineRule="auto"/>
    </w:pPr>
    <w:rPr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74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74D7"/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D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9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4FA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83A56"/>
    <w:rPr>
      <w:color w:val="808080"/>
    </w:rPr>
  </w:style>
  <w:style w:type="paragraph" w:styleId="List">
    <w:name w:val="List"/>
    <w:basedOn w:val="Normal"/>
    <w:uiPriority w:val="99"/>
    <w:rsid w:val="001474D7"/>
    <w:pPr>
      <w:ind w:left="283" w:hanging="283"/>
    </w:pPr>
  </w:style>
  <w:style w:type="paragraph" w:styleId="List2">
    <w:name w:val="List 2"/>
    <w:basedOn w:val="Normal"/>
    <w:uiPriority w:val="99"/>
    <w:semiHidden/>
    <w:rsid w:val="001474D7"/>
    <w:pPr>
      <w:ind w:left="566" w:hanging="283"/>
    </w:pPr>
  </w:style>
  <w:style w:type="paragraph" w:styleId="BodyText">
    <w:name w:val="Body Text"/>
    <w:basedOn w:val="Normal"/>
    <w:link w:val="BodyTextChar"/>
    <w:uiPriority w:val="99"/>
    <w:rsid w:val="001474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474D7"/>
    <w:rPr>
      <w:rFonts w:eastAsia="Times New Roman"/>
      <w:color w:val="000000"/>
    </w:rPr>
  </w:style>
  <w:style w:type="paragraph" w:styleId="ListContinue2">
    <w:name w:val="List Continue 2"/>
    <w:basedOn w:val="Normal"/>
    <w:uiPriority w:val="99"/>
    <w:rsid w:val="001474D7"/>
    <w:pPr>
      <w:spacing w:after="120"/>
      <w:ind w:left="566"/>
    </w:pPr>
  </w:style>
  <w:style w:type="paragraph" w:styleId="ListParagraph">
    <w:name w:val="List Paragraph"/>
    <w:basedOn w:val="Normal"/>
    <w:uiPriority w:val="99"/>
    <w:qFormat/>
    <w:rsid w:val="001474D7"/>
    <w:pPr>
      <w:ind w:left="720"/>
      <w:contextualSpacing/>
    </w:pPr>
  </w:style>
  <w:style w:type="paragraph" w:styleId="NormalWeb">
    <w:name w:val="Normal (Web)"/>
    <w:basedOn w:val="Normal"/>
    <w:uiPriority w:val="99"/>
    <w:rsid w:val="00F10BAD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1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122</Words>
  <Characters>722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Holotín</dc:title>
  <dc:subject/>
  <dc:creator>OÚ Holotín</dc:creator>
  <cp:keywords/>
  <dc:description/>
  <cp:lastModifiedBy>1</cp:lastModifiedBy>
  <cp:revision>3</cp:revision>
  <cp:lastPrinted>2020-10-20T06:19:00Z</cp:lastPrinted>
  <dcterms:created xsi:type="dcterms:W3CDTF">2020-10-19T06:03:00Z</dcterms:created>
  <dcterms:modified xsi:type="dcterms:W3CDTF">2020-10-20T06:20:00Z</dcterms:modified>
</cp:coreProperties>
</file>