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08" w:rsidRPr="00B41691" w:rsidRDefault="002A1908" w:rsidP="001474D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B41691">
        <w:rPr>
          <w:rFonts w:ascii="Times New Roman" w:hAnsi="Times New Roman" w:cs="Times New Roman"/>
          <w:sz w:val="24"/>
          <w:szCs w:val="24"/>
        </w:rPr>
        <w:t>Obec Holotín</w:t>
      </w:r>
    </w:p>
    <w:p w:rsidR="002A1908" w:rsidRPr="00B41691" w:rsidRDefault="002A1908" w:rsidP="001474D7">
      <w:pPr>
        <w:pStyle w:val="BodyText"/>
        <w:jc w:val="center"/>
        <w:rPr>
          <w:b/>
          <w:bCs/>
          <w:sz w:val="24"/>
          <w:szCs w:val="24"/>
        </w:rPr>
      </w:pPr>
      <w:r w:rsidRPr="00B41691">
        <w:rPr>
          <w:b/>
          <w:bCs/>
          <w:sz w:val="24"/>
          <w:szCs w:val="24"/>
        </w:rPr>
        <w:t xml:space="preserve">Zápis ze zasedání zastupitelstva obce Holotín, </w:t>
      </w:r>
    </w:p>
    <w:p w:rsidR="002A1908" w:rsidRPr="00B41691" w:rsidRDefault="002A1908" w:rsidP="001474D7">
      <w:pPr>
        <w:pStyle w:val="BodyText"/>
        <w:jc w:val="center"/>
        <w:rPr>
          <w:b/>
          <w:bCs/>
          <w:sz w:val="24"/>
          <w:szCs w:val="24"/>
        </w:rPr>
      </w:pPr>
      <w:r w:rsidRPr="00B41691">
        <w:rPr>
          <w:b/>
          <w:bCs/>
          <w:sz w:val="24"/>
          <w:szCs w:val="24"/>
        </w:rPr>
        <w:t xml:space="preserve">konaného dne </w:t>
      </w:r>
      <w:r>
        <w:rPr>
          <w:b/>
          <w:bCs/>
          <w:sz w:val="24"/>
          <w:szCs w:val="24"/>
        </w:rPr>
        <w:t>12.12.2019</w:t>
      </w:r>
    </w:p>
    <w:p w:rsidR="002A1908" w:rsidRPr="00B41691" w:rsidRDefault="002A1908" w:rsidP="00BE059B">
      <w:pPr>
        <w:pStyle w:val="BodyText"/>
        <w:jc w:val="both"/>
        <w:rPr>
          <w:sz w:val="24"/>
          <w:szCs w:val="24"/>
        </w:rPr>
      </w:pPr>
    </w:p>
    <w:p w:rsidR="002A1908" w:rsidRPr="00B41691" w:rsidRDefault="002A1908" w:rsidP="00BD582E">
      <w:pPr>
        <w:pStyle w:val="BodyText"/>
        <w:ind w:left="2832" w:hanging="2832"/>
        <w:jc w:val="both"/>
        <w:rPr>
          <w:sz w:val="24"/>
          <w:szCs w:val="24"/>
        </w:rPr>
      </w:pPr>
      <w:r w:rsidRPr="00B41691">
        <w:rPr>
          <w:sz w:val="24"/>
          <w:szCs w:val="24"/>
        </w:rPr>
        <w:t>Přítomní zastupitelé:</w:t>
      </w:r>
      <w:r w:rsidRPr="00B41691">
        <w:rPr>
          <w:sz w:val="24"/>
          <w:szCs w:val="24"/>
        </w:rPr>
        <w:tab/>
        <w:t>paní Šmejdová, pan Suchánek</w:t>
      </w:r>
      <w:r>
        <w:rPr>
          <w:sz w:val="24"/>
          <w:szCs w:val="24"/>
        </w:rPr>
        <w:t>, pan Vlček</w:t>
      </w:r>
    </w:p>
    <w:p w:rsidR="002A1908" w:rsidRPr="00B41691" w:rsidRDefault="002A1908" w:rsidP="00BE059B">
      <w:pPr>
        <w:pStyle w:val="Heading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41691">
        <w:rPr>
          <w:rFonts w:ascii="Times New Roman" w:hAnsi="Times New Roman" w:cs="Times New Roman"/>
          <w:b w:val="0"/>
          <w:bCs w:val="0"/>
          <w:sz w:val="24"/>
          <w:szCs w:val="24"/>
        </w:rPr>
        <w:t>Omluveni: pan Svoboda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paní Beranová</w:t>
      </w:r>
    </w:p>
    <w:p w:rsidR="002A1908" w:rsidRDefault="002A1908" w:rsidP="006664E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7575B">
        <w:rPr>
          <w:sz w:val="24"/>
          <w:szCs w:val="24"/>
        </w:rPr>
        <w:t>Úvod, schválení zapisovatele a ověřovatele – zapisovatel</w:t>
      </w:r>
      <w:r>
        <w:rPr>
          <w:sz w:val="24"/>
          <w:szCs w:val="24"/>
        </w:rPr>
        <w:t xml:space="preserve"> pan Suchánek</w:t>
      </w:r>
      <w:r w:rsidRPr="0077575B">
        <w:rPr>
          <w:sz w:val="24"/>
          <w:szCs w:val="24"/>
        </w:rPr>
        <w:t>, ověřovatel paní Šmejdová.</w:t>
      </w:r>
    </w:p>
    <w:p w:rsidR="002A1908" w:rsidRDefault="002A1908" w:rsidP="00C23A0C">
      <w:pPr>
        <w:pStyle w:val="ListParagraph"/>
        <w:ind w:left="360"/>
        <w:jc w:val="both"/>
        <w:rPr>
          <w:sz w:val="24"/>
          <w:szCs w:val="24"/>
        </w:rPr>
      </w:pPr>
      <w:r w:rsidRPr="0077575B">
        <w:rPr>
          <w:sz w:val="24"/>
          <w:szCs w:val="24"/>
          <w:lang w:eastAsia="cs-CZ"/>
        </w:rPr>
        <w:t xml:space="preserve">Pro </w:t>
      </w:r>
      <w:r>
        <w:rPr>
          <w:sz w:val="24"/>
          <w:szCs w:val="24"/>
          <w:lang w:eastAsia="cs-CZ"/>
        </w:rPr>
        <w:t>3  Proti 0  Nepřítomen: 2</w:t>
      </w:r>
      <w:r w:rsidRPr="0077575B">
        <w:rPr>
          <w:sz w:val="24"/>
          <w:szCs w:val="24"/>
        </w:rPr>
        <w:t xml:space="preserve"> </w:t>
      </w:r>
    </w:p>
    <w:p w:rsidR="002A1908" w:rsidRPr="0077575B" w:rsidRDefault="002A1908" w:rsidP="00C23A0C">
      <w:pPr>
        <w:pStyle w:val="ListParagraph"/>
        <w:ind w:left="360"/>
        <w:jc w:val="both"/>
        <w:rPr>
          <w:sz w:val="24"/>
          <w:szCs w:val="24"/>
        </w:rPr>
      </w:pPr>
    </w:p>
    <w:p w:rsidR="002A1908" w:rsidRDefault="002A1908" w:rsidP="00F432E3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eastAsia="cs-CZ"/>
        </w:rPr>
      </w:pPr>
      <w:r w:rsidRPr="007E0832">
        <w:rPr>
          <w:sz w:val="24"/>
          <w:szCs w:val="24"/>
        </w:rPr>
        <w:t>Zastupitelstvo obce Holotín schvaluje rozpočtové opatř</w:t>
      </w:r>
      <w:r>
        <w:rPr>
          <w:sz w:val="24"/>
          <w:szCs w:val="24"/>
        </w:rPr>
        <w:t>ení - úpravu rozpočtu č. 8/2019</w:t>
      </w:r>
    </w:p>
    <w:p w:rsidR="002A1908" w:rsidRDefault="002A1908" w:rsidP="00F432E3">
      <w:pPr>
        <w:pStyle w:val="ListParagraph"/>
        <w:ind w:left="360"/>
        <w:jc w:val="both"/>
        <w:rPr>
          <w:sz w:val="24"/>
          <w:szCs w:val="24"/>
        </w:rPr>
      </w:pPr>
      <w:r w:rsidRPr="0077575B">
        <w:rPr>
          <w:sz w:val="24"/>
          <w:szCs w:val="24"/>
          <w:lang w:eastAsia="cs-CZ"/>
        </w:rPr>
        <w:t xml:space="preserve">Pro </w:t>
      </w:r>
      <w:r>
        <w:rPr>
          <w:sz w:val="24"/>
          <w:szCs w:val="24"/>
          <w:lang w:eastAsia="cs-CZ"/>
        </w:rPr>
        <w:t>3  Proti 0  Nepřítomen: 2</w:t>
      </w:r>
      <w:r w:rsidRPr="0077575B">
        <w:rPr>
          <w:sz w:val="24"/>
          <w:szCs w:val="24"/>
        </w:rPr>
        <w:t xml:space="preserve"> </w:t>
      </w:r>
    </w:p>
    <w:p w:rsidR="002A1908" w:rsidRDefault="002A1908" w:rsidP="007E0832">
      <w:pPr>
        <w:pStyle w:val="ListParagraph"/>
        <w:ind w:left="0"/>
        <w:jc w:val="both"/>
        <w:rPr>
          <w:sz w:val="24"/>
          <w:szCs w:val="24"/>
          <w:lang w:eastAsia="cs-CZ"/>
        </w:rPr>
      </w:pPr>
    </w:p>
    <w:p w:rsidR="002A1908" w:rsidRPr="007E0832" w:rsidRDefault="002A1908" w:rsidP="007E0832">
      <w:pPr>
        <w:pStyle w:val="ListParagraph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  <w:lang w:eastAsia="cs-CZ"/>
        </w:rPr>
        <w:t xml:space="preserve">3.   </w:t>
      </w:r>
      <w:r w:rsidRPr="007E0832">
        <w:rPr>
          <w:sz w:val="24"/>
          <w:szCs w:val="24"/>
        </w:rPr>
        <w:t>Zastupitelstvo obce Holotín rozhodlo o vyřazení akcií ĆSAD BUS v hodnotě 25 000 Kč z majetku    obce z důvodu zrušení akcií. </w:t>
      </w:r>
    </w:p>
    <w:p w:rsidR="002A1908" w:rsidRDefault="002A1908" w:rsidP="00350694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  <w:lang w:eastAsia="cs-CZ"/>
        </w:rPr>
        <w:t xml:space="preserve">  </w:t>
      </w:r>
      <w:r w:rsidRPr="0077575B">
        <w:rPr>
          <w:sz w:val="24"/>
          <w:szCs w:val="24"/>
          <w:lang w:eastAsia="cs-CZ"/>
        </w:rPr>
        <w:t xml:space="preserve">Pro </w:t>
      </w:r>
      <w:r>
        <w:rPr>
          <w:sz w:val="24"/>
          <w:szCs w:val="24"/>
          <w:lang w:eastAsia="cs-CZ"/>
        </w:rPr>
        <w:t>3  Proti 0  Nepřítomen: 2</w:t>
      </w:r>
      <w:r w:rsidRPr="0077575B">
        <w:rPr>
          <w:sz w:val="24"/>
          <w:szCs w:val="24"/>
        </w:rPr>
        <w:t xml:space="preserve"> </w:t>
      </w:r>
    </w:p>
    <w:p w:rsidR="002A1908" w:rsidRDefault="002A1908" w:rsidP="00350694">
      <w:pPr>
        <w:pStyle w:val="ListParagraph"/>
        <w:ind w:left="360"/>
        <w:jc w:val="both"/>
        <w:rPr>
          <w:sz w:val="24"/>
          <w:szCs w:val="24"/>
        </w:rPr>
      </w:pPr>
    </w:p>
    <w:p w:rsidR="002A1908" w:rsidRDefault="002A1908" w:rsidP="00F432E3">
      <w:pPr>
        <w:pStyle w:val="ListParagraph"/>
        <w:numPr>
          <w:ilvl w:val="0"/>
          <w:numId w:val="1"/>
        </w:num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Zastupitelstvo projednalo a schválilo žádost o dotaci z POV na rok 2020 – Oprava budovy obecního úřadu II. etapa</w:t>
      </w:r>
    </w:p>
    <w:p w:rsidR="002A1908" w:rsidRDefault="002A1908" w:rsidP="00350694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  <w:lang w:eastAsia="cs-CZ"/>
        </w:rPr>
        <w:t xml:space="preserve">  </w:t>
      </w:r>
      <w:r w:rsidRPr="0077575B">
        <w:rPr>
          <w:sz w:val="24"/>
          <w:szCs w:val="24"/>
          <w:lang w:eastAsia="cs-CZ"/>
        </w:rPr>
        <w:t xml:space="preserve">Pro </w:t>
      </w:r>
      <w:r>
        <w:rPr>
          <w:sz w:val="24"/>
          <w:szCs w:val="24"/>
          <w:lang w:eastAsia="cs-CZ"/>
        </w:rPr>
        <w:t>3  Proti 0  Nepřítomen: 2</w:t>
      </w:r>
      <w:r w:rsidRPr="0077575B">
        <w:rPr>
          <w:sz w:val="24"/>
          <w:szCs w:val="24"/>
        </w:rPr>
        <w:t xml:space="preserve"> </w:t>
      </w:r>
    </w:p>
    <w:p w:rsidR="002A1908" w:rsidRDefault="002A1908" w:rsidP="00F432E3">
      <w:pPr>
        <w:pStyle w:val="ListParagraph"/>
        <w:ind w:left="0"/>
        <w:jc w:val="both"/>
        <w:rPr>
          <w:sz w:val="24"/>
          <w:szCs w:val="24"/>
        </w:rPr>
      </w:pPr>
    </w:p>
    <w:p w:rsidR="002A1908" w:rsidRDefault="002A1908" w:rsidP="007E0832">
      <w:pPr>
        <w:pStyle w:val="ListParagraph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A1908" w:rsidRDefault="002A1908" w:rsidP="00350694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   Diskuze: do diskuze nikdo nevstoupil</w:t>
      </w:r>
    </w:p>
    <w:p w:rsidR="002A1908" w:rsidRPr="003A4754" w:rsidRDefault="002A1908" w:rsidP="003A4754">
      <w:pPr>
        <w:jc w:val="both"/>
        <w:rPr>
          <w:sz w:val="24"/>
          <w:szCs w:val="24"/>
        </w:rPr>
      </w:pPr>
      <w:r>
        <w:rPr>
          <w:sz w:val="24"/>
          <w:szCs w:val="24"/>
        </w:rPr>
        <w:t>Vyvěšeno 12.12.2019</w:t>
      </w:r>
      <w:r>
        <w:rPr>
          <w:sz w:val="24"/>
          <w:szCs w:val="24"/>
        </w:rPr>
        <w:tab/>
        <w:t xml:space="preserve">         Sejmuto:</w:t>
      </w:r>
    </w:p>
    <w:p w:rsidR="002A1908" w:rsidRPr="00B41691" w:rsidRDefault="002A1908" w:rsidP="001474D7">
      <w:pPr>
        <w:pStyle w:val="ListContinue2"/>
        <w:ind w:left="0"/>
        <w:rPr>
          <w:sz w:val="24"/>
          <w:szCs w:val="24"/>
          <w:lang w:eastAsia="cs-CZ"/>
        </w:rPr>
      </w:pPr>
      <w:r w:rsidRPr="00B41691">
        <w:rPr>
          <w:b/>
          <w:bCs/>
          <w:sz w:val="24"/>
          <w:szCs w:val="24"/>
          <w:lang w:eastAsia="cs-CZ"/>
        </w:rPr>
        <w:t>Zapsal</w:t>
      </w:r>
      <w:r w:rsidRPr="00B41691">
        <w:rPr>
          <w:sz w:val="24"/>
          <w:szCs w:val="24"/>
          <w:lang w:eastAsia="cs-CZ"/>
        </w:rPr>
        <w:t xml:space="preserve"> dne </w:t>
      </w:r>
      <w:r>
        <w:rPr>
          <w:sz w:val="24"/>
          <w:szCs w:val="24"/>
          <w:lang w:eastAsia="cs-CZ"/>
        </w:rPr>
        <w:t>12.12.2019 pan Suchánek</w:t>
      </w:r>
    </w:p>
    <w:p w:rsidR="002A1908" w:rsidRDefault="002A1908" w:rsidP="001474D7">
      <w:pPr>
        <w:pStyle w:val="ListContinue2"/>
        <w:ind w:left="0"/>
        <w:rPr>
          <w:sz w:val="24"/>
          <w:szCs w:val="24"/>
          <w:lang w:eastAsia="cs-CZ"/>
        </w:rPr>
      </w:pPr>
      <w:r w:rsidRPr="00B41691">
        <w:rPr>
          <w:b/>
          <w:bCs/>
          <w:sz w:val="24"/>
          <w:szCs w:val="24"/>
          <w:lang w:eastAsia="cs-CZ"/>
        </w:rPr>
        <w:t>Ověřila</w:t>
      </w:r>
      <w:r w:rsidRPr="00B41691">
        <w:rPr>
          <w:sz w:val="24"/>
          <w:szCs w:val="24"/>
          <w:lang w:eastAsia="cs-CZ"/>
        </w:rPr>
        <w:t xml:space="preserve"> paní Šmejdová</w:t>
      </w:r>
    </w:p>
    <w:p w:rsidR="002A1908" w:rsidRPr="00B41691" w:rsidRDefault="002A1908" w:rsidP="00E10B96">
      <w:pPr>
        <w:pStyle w:val="ListContinue2"/>
        <w:ind w:left="4956"/>
        <w:rPr>
          <w:sz w:val="24"/>
          <w:szCs w:val="24"/>
          <w:lang w:eastAsia="cs-CZ"/>
        </w:rPr>
      </w:pPr>
      <w:r w:rsidRPr="00B41691">
        <w:rPr>
          <w:sz w:val="24"/>
          <w:szCs w:val="24"/>
          <w:lang w:eastAsia="cs-CZ"/>
        </w:rPr>
        <w:t>Marie Šmejdová – starostka obce v.r.</w:t>
      </w:r>
    </w:p>
    <w:sectPr w:rsidR="002A1908" w:rsidRPr="00B41691" w:rsidSect="009E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953"/>
    <w:multiLevelType w:val="hybridMultilevel"/>
    <w:tmpl w:val="3530FA9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2382"/>
    <w:multiLevelType w:val="hybridMultilevel"/>
    <w:tmpl w:val="5DB8D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18F7"/>
    <w:multiLevelType w:val="hybridMultilevel"/>
    <w:tmpl w:val="9680505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F0C8B"/>
    <w:multiLevelType w:val="hybridMultilevel"/>
    <w:tmpl w:val="EF94C2D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06733"/>
    <w:multiLevelType w:val="hybridMultilevel"/>
    <w:tmpl w:val="9650173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53DE8"/>
    <w:multiLevelType w:val="hybridMultilevel"/>
    <w:tmpl w:val="EF94C2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5445D"/>
    <w:multiLevelType w:val="hybridMultilevel"/>
    <w:tmpl w:val="704473CE"/>
    <w:lvl w:ilvl="0" w:tplc="040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5066C"/>
    <w:multiLevelType w:val="hybridMultilevel"/>
    <w:tmpl w:val="A1248F7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117"/>
    <w:rsid w:val="00000AE9"/>
    <w:rsid w:val="00023AC8"/>
    <w:rsid w:val="00053BC2"/>
    <w:rsid w:val="00067428"/>
    <w:rsid w:val="00067D62"/>
    <w:rsid w:val="00067E81"/>
    <w:rsid w:val="00083A56"/>
    <w:rsid w:val="0009093F"/>
    <w:rsid w:val="000B3211"/>
    <w:rsid w:val="00104832"/>
    <w:rsid w:val="00120FD4"/>
    <w:rsid w:val="0013129E"/>
    <w:rsid w:val="001474D7"/>
    <w:rsid w:val="001526EE"/>
    <w:rsid w:val="00190A6C"/>
    <w:rsid w:val="001A697D"/>
    <w:rsid w:val="001B5656"/>
    <w:rsid w:val="001B6CE9"/>
    <w:rsid w:val="001D6EF3"/>
    <w:rsid w:val="00217ACA"/>
    <w:rsid w:val="002450ED"/>
    <w:rsid w:val="00261BBE"/>
    <w:rsid w:val="00264717"/>
    <w:rsid w:val="002A1908"/>
    <w:rsid w:val="002A697B"/>
    <w:rsid w:val="002B6AFD"/>
    <w:rsid w:val="00311397"/>
    <w:rsid w:val="00333A8F"/>
    <w:rsid w:val="00350694"/>
    <w:rsid w:val="00356F51"/>
    <w:rsid w:val="003960BA"/>
    <w:rsid w:val="003A4754"/>
    <w:rsid w:val="003C6E45"/>
    <w:rsid w:val="003E2A1F"/>
    <w:rsid w:val="003E356D"/>
    <w:rsid w:val="003E4A53"/>
    <w:rsid w:val="003F3F9F"/>
    <w:rsid w:val="004135F3"/>
    <w:rsid w:val="0048088D"/>
    <w:rsid w:val="00485FDE"/>
    <w:rsid w:val="004A2FAF"/>
    <w:rsid w:val="004A30FA"/>
    <w:rsid w:val="004B10FE"/>
    <w:rsid w:val="004C184A"/>
    <w:rsid w:val="004C6E8D"/>
    <w:rsid w:val="004E6D0C"/>
    <w:rsid w:val="004F3C27"/>
    <w:rsid w:val="00520ADD"/>
    <w:rsid w:val="00527344"/>
    <w:rsid w:val="0055425D"/>
    <w:rsid w:val="00572C7E"/>
    <w:rsid w:val="0059755A"/>
    <w:rsid w:val="005E6CC1"/>
    <w:rsid w:val="006022EB"/>
    <w:rsid w:val="00635189"/>
    <w:rsid w:val="006461CC"/>
    <w:rsid w:val="00651790"/>
    <w:rsid w:val="006664E5"/>
    <w:rsid w:val="00670C42"/>
    <w:rsid w:val="006902E3"/>
    <w:rsid w:val="006B4D7A"/>
    <w:rsid w:val="006C613F"/>
    <w:rsid w:val="00721AC4"/>
    <w:rsid w:val="0077575B"/>
    <w:rsid w:val="007B0406"/>
    <w:rsid w:val="007D29BF"/>
    <w:rsid w:val="007E0832"/>
    <w:rsid w:val="007F1A85"/>
    <w:rsid w:val="009321DD"/>
    <w:rsid w:val="00955A03"/>
    <w:rsid w:val="009737F3"/>
    <w:rsid w:val="0099183B"/>
    <w:rsid w:val="009C5BCB"/>
    <w:rsid w:val="009E6389"/>
    <w:rsid w:val="00A175AA"/>
    <w:rsid w:val="00A3048D"/>
    <w:rsid w:val="00A5585B"/>
    <w:rsid w:val="00A848B6"/>
    <w:rsid w:val="00AF65F4"/>
    <w:rsid w:val="00B411A4"/>
    <w:rsid w:val="00B41691"/>
    <w:rsid w:val="00B42588"/>
    <w:rsid w:val="00BD582E"/>
    <w:rsid w:val="00BE059B"/>
    <w:rsid w:val="00C23A0C"/>
    <w:rsid w:val="00C454EA"/>
    <w:rsid w:val="00C75FBE"/>
    <w:rsid w:val="00CA4720"/>
    <w:rsid w:val="00CB4FA8"/>
    <w:rsid w:val="00CC4A8E"/>
    <w:rsid w:val="00D200C2"/>
    <w:rsid w:val="00D40A15"/>
    <w:rsid w:val="00D4554D"/>
    <w:rsid w:val="00D557C0"/>
    <w:rsid w:val="00D57940"/>
    <w:rsid w:val="00D811BA"/>
    <w:rsid w:val="00DA03F7"/>
    <w:rsid w:val="00DC1926"/>
    <w:rsid w:val="00DF649E"/>
    <w:rsid w:val="00E02C4F"/>
    <w:rsid w:val="00E10B96"/>
    <w:rsid w:val="00E150D7"/>
    <w:rsid w:val="00E33117"/>
    <w:rsid w:val="00E33696"/>
    <w:rsid w:val="00E94B62"/>
    <w:rsid w:val="00EA6F64"/>
    <w:rsid w:val="00ED180E"/>
    <w:rsid w:val="00ED7261"/>
    <w:rsid w:val="00EF7074"/>
    <w:rsid w:val="00F10BAD"/>
    <w:rsid w:val="00F13832"/>
    <w:rsid w:val="00F432E3"/>
    <w:rsid w:val="00F55D20"/>
    <w:rsid w:val="00F92FCE"/>
    <w:rsid w:val="00FA2E3C"/>
    <w:rsid w:val="00FB1453"/>
    <w:rsid w:val="00FF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List Continue 2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D7"/>
    <w:pPr>
      <w:spacing w:after="200" w:line="276" w:lineRule="auto"/>
    </w:pPr>
    <w:rPr>
      <w:color w:val="00000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74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74D7"/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B4FA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83A56"/>
    <w:rPr>
      <w:color w:val="808080"/>
    </w:rPr>
  </w:style>
  <w:style w:type="paragraph" w:styleId="List">
    <w:name w:val="List"/>
    <w:basedOn w:val="Normal"/>
    <w:uiPriority w:val="99"/>
    <w:rsid w:val="001474D7"/>
    <w:pPr>
      <w:ind w:left="283" w:hanging="283"/>
    </w:pPr>
  </w:style>
  <w:style w:type="paragraph" w:styleId="List2">
    <w:name w:val="List 2"/>
    <w:basedOn w:val="Normal"/>
    <w:uiPriority w:val="99"/>
    <w:semiHidden/>
    <w:rsid w:val="001474D7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1474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74D7"/>
    <w:rPr>
      <w:rFonts w:eastAsia="Times New Roman"/>
      <w:color w:val="000000"/>
    </w:rPr>
  </w:style>
  <w:style w:type="paragraph" w:styleId="ListContinue2">
    <w:name w:val="List Continue 2"/>
    <w:basedOn w:val="Normal"/>
    <w:uiPriority w:val="99"/>
    <w:rsid w:val="001474D7"/>
    <w:pPr>
      <w:spacing w:after="120"/>
      <w:ind w:left="566"/>
    </w:pPr>
  </w:style>
  <w:style w:type="paragraph" w:styleId="ListParagraph">
    <w:name w:val="List Paragraph"/>
    <w:basedOn w:val="Normal"/>
    <w:uiPriority w:val="99"/>
    <w:qFormat/>
    <w:rsid w:val="001474D7"/>
    <w:pPr>
      <w:ind w:left="720"/>
      <w:contextualSpacing/>
    </w:pPr>
  </w:style>
  <w:style w:type="paragraph" w:styleId="NormalWeb">
    <w:name w:val="Normal (Web)"/>
    <w:basedOn w:val="Normal"/>
    <w:uiPriority w:val="99"/>
    <w:rsid w:val="00F10BA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133</Words>
  <Characters>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Holotín</dc:title>
  <dc:subject/>
  <dc:creator>OÚ Holotín</dc:creator>
  <cp:keywords/>
  <dc:description/>
  <cp:lastModifiedBy>1</cp:lastModifiedBy>
  <cp:revision>3</cp:revision>
  <cp:lastPrinted>2018-04-17T11:53:00Z</cp:lastPrinted>
  <dcterms:created xsi:type="dcterms:W3CDTF">2020-01-28T14:17:00Z</dcterms:created>
  <dcterms:modified xsi:type="dcterms:W3CDTF">2020-01-28T14:29:00Z</dcterms:modified>
</cp:coreProperties>
</file>