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57" w:rsidRPr="00D8104E" w:rsidRDefault="00776A57" w:rsidP="001474D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8104E">
        <w:rPr>
          <w:rFonts w:ascii="Times New Roman" w:hAnsi="Times New Roman" w:cs="Times New Roman"/>
          <w:sz w:val="24"/>
          <w:szCs w:val="24"/>
        </w:rPr>
        <w:t>Obec Holotín</w:t>
      </w:r>
    </w:p>
    <w:p w:rsidR="00776A57" w:rsidRPr="00D8104E" w:rsidRDefault="00776A57" w:rsidP="001474D7">
      <w:pPr>
        <w:pStyle w:val="Body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Zápis ze zasedání zastupitelstva obce Holotín, </w:t>
      </w:r>
    </w:p>
    <w:p w:rsidR="00776A57" w:rsidRPr="00D8104E" w:rsidRDefault="00776A57" w:rsidP="001474D7">
      <w:pPr>
        <w:pStyle w:val="Body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konaného dne </w:t>
      </w:r>
      <w:r>
        <w:rPr>
          <w:b/>
          <w:bCs/>
          <w:sz w:val="24"/>
          <w:szCs w:val="24"/>
        </w:rPr>
        <w:t>04.08.</w:t>
      </w:r>
      <w:r w:rsidRPr="00D8104E">
        <w:rPr>
          <w:b/>
          <w:bCs/>
          <w:sz w:val="24"/>
          <w:szCs w:val="24"/>
        </w:rPr>
        <w:t>2017</w:t>
      </w:r>
    </w:p>
    <w:p w:rsidR="00776A57" w:rsidRPr="00D8104E" w:rsidRDefault="00776A57" w:rsidP="00BE059B">
      <w:pPr>
        <w:pStyle w:val="BodyText"/>
        <w:jc w:val="both"/>
        <w:rPr>
          <w:sz w:val="24"/>
          <w:szCs w:val="24"/>
        </w:rPr>
      </w:pPr>
    </w:p>
    <w:p w:rsidR="00776A57" w:rsidRPr="00D8104E" w:rsidRDefault="00776A57" w:rsidP="00BD582E">
      <w:pPr>
        <w:pStyle w:val="BodyText"/>
        <w:ind w:left="2832" w:hanging="2832"/>
        <w:jc w:val="both"/>
        <w:rPr>
          <w:sz w:val="24"/>
          <w:szCs w:val="24"/>
        </w:rPr>
      </w:pPr>
      <w:r w:rsidRPr="00D8104E">
        <w:rPr>
          <w:sz w:val="24"/>
          <w:szCs w:val="24"/>
        </w:rPr>
        <w:t>Přítomní zastupitelé:</w:t>
      </w:r>
      <w:r w:rsidRPr="00D8104E">
        <w:rPr>
          <w:sz w:val="24"/>
          <w:szCs w:val="24"/>
        </w:rPr>
        <w:tab/>
        <w:t xml:space="preserve">paní Šmejdová, </w:t>
      </w:r>
      <w:r>
        <w:rPr>
          <w:sz w:val="24"/>
          <w:szCs w:val="24"/>
        </w:rPr>
        <w:t xml:space="preserve">paní Beranová, </w:t>
      </w:r>
      <w:r w:rsidRPr="00D8104E">
        <w:rPr>
          <w:sz w:val="24"/>
          <w:szCs w:val="24"/>
        </w:rPr>
        <w:t>pan Suchánek</w:t>
      </w:r>
      <w:r>
        <w:rPr>
          <w:sz w:val="24"/>
          <w:szCs w:val="24"/>
        </w:rPr>
        <w:t>, pan Vlček a pan Svoboda</w:t>
      </w:r>
    </w:p>
    <w:p w:rsidR="00776A57" w:rsidRPr="0040665A" w:rsidRDefault="00776A57" w:rsidP="0040665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 w:rsidRPr="0040665A">
        <w:rPr>
          <w:sz w:val="24"/>
          <w:szCs w:val="24"/>
        </w:rPr>
        <w:t>Úvod, schválení zapisovatele a ověřovatele – zapisovatel pan Vlček ověřovatel paní Beranová.</w:t>
      </w:r>
    </w:p>
    <w:p w:rsidR="00776A57" w:rsidRPr="0040665A" w:rsidRDefault="00776A57" w:rsidP="0040665A">
      <w:pPr>
        <w:pStyle w:val="ListParagraph"/>
        <w:ind w:left="142" w:firstLine="360"/>
        <w:jc w:val="both"/>
        <w:rPr>
          <w:sz w:val="24"/>
          <w:szCs w:val="24"/>
          <w:lang w:eastAsia="cs-CZ"/>
        </w:rPr>
      </w:pPr>
      <w:r w:rsidRPr="0040665A">
        <w:rPr>
          <w:sz w:val="24"/>
          <w:szCs w:val="24"/>
          <w:lang w:eastAsia="cs-CZ"/>
        </w:rPr>
        <w:t>Pro 5  Proti 0  Nepřítomen: 0</w:t>
      </w:r>
    </w:p>
    <w:p w:rsidR="00776A57" w:rsidRDefault="00776A57" w:rsidP="00117D7A">
      <w:pPr>
        <w:pStyle w:val="ListParagraph"/>
        <w:ind w:left="502"/>
        <w:jc w:val="both"/>
        <w:rPr>
          <w:sz w:val="24"/>
          <w:szCs w:val="24"/>
        </w:rPr>
      </w:pPr>
      <w:r>
        <w:t xml:space="preserve">Schválení prodeje části obecního pozemku 40/1 manželům Šmejdovým. Záměr o prodeji pozemku byl vyvěšen na Úřední desce v období 13.07.2017 – 31.7.2017. </w:t>
      </w:r>
      <w:r>
        <w:rPr>
          <w:sz w:val="24"/>
          <w:szCs w:val="24"/>
        </w:rPr>
        <w:t>Zároveň byl zveřejněn i na elektronické úřední desce.</w:t>
      </w:r>
    </w:p>
    <w:p w:rsidR="00776A57" w:rsidRDefault="00776A57" w:rsidP="0040665A">
      <w:pPr>
        <w:pStyle w:val="NormalWeb"/>
        <w:ind w:left="502"/>
        <w:jc w:val="both"/>
      </w:pPr>
      <w:r>
        <w:t>Zastupitelstvo bylo seznámeno s námitkami občanů proti prodeji výše uvedeného     pozemku. Všechny námitky byly shledány jako bezpředmětné nebo neměly potřebné náležitosti (tyto jsou přílohou Zápisu uloženého na Obecním úřadě i s vyjádřením a odpovědí obce na ně). Zastupitelstvo tedy schválilo prodej těchto pozemků.</w:t>
      </w:r>
    </w:p>
    <w:p w:rsidR="00776A57" w:rsidRPr="002443AF" w:rsidRDefault="00776A57" w:rsidP="002443AF">
      <w:pPr>
        <w:pStyle w:val="ListParagraph"/>
        <w:ind w:left="502"/>
        <w:jc w:val="both"/>
        <w:rPr>
          <w:sz w:val="24"/>
          <w:szCs w:val="24"/>
          <w:lang w:eastAsia="cs-CZ"/>
        </w:rPr>
      </w:pPr>
      <w:r w:rsidRPr="002443AF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</w:t>
      </w:r>
      <w:r w:rsidRPr="002443AF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 </w:t>
      </w:r>
      <w:r w:rsidRPr="002443AF">
        <w:rPr>
          <w:sz w:val="24"/>
          <w:szCs w:val="24"/>
          <w:lang w:eastAsia="cs-CZ"/>
        </w:rPr>
        <w:t xml:space="preserve">Proti </w:t>
      </w:r>
      <w:r>
        <w:rPr>
          <w:sz w:val="24"/>
          <w:szCs w:val="24"/>
          <w:lang w:eastAsia="cs-CZ"/>
        </w:rPr>
        <w:t>1</w:t>
      </w:r>
      <w:r w:rsidRPr="002443AF">
        <w:rPr>
          <w:sz w:val="24"/>
          <w:szCs w:val="24"/>
          <w:lang w:eastAsia="cs-CZ"/>
        </w:rPr>
        <w:t xml:space="preserve"> Nepřítomen </w:t>
      </w:r>
      <w:r>
        <w:rPr>
          <w:sz w:val="24"/>
          <w:szCs w:val="24"/>
          <w:lang w:eastAsia="cs-CZ"/>
        </w:rPr>
        <w:t>0 Zdržela se hlasování 1</w:t>
      </w:r>
    </w:p>
    <w:p w:rsidR="00776A57" w:rsidRPr="00D8104E" w:rsidRDefault="00776A57" w:rsidP="00104832">
      <w:pPr>
        <w:pStyle w:val="ListParagraph"/>
        <w:ind w:left="502"/>
        <w:jc w:val="both"/>
        <w:rPr>
          <w:sz w:val="24"/>
          <w:szCs w:val="24"/>
        </w:rPr>
      </w:pPr>
      <w:r w:rsidRPr="00D8104E">
        <w:rPr>
          <w:sz w:val="24"/>
          <w:szCs w:val="24"/>
        </w:rPr>
        <w:t xml:space="preserve">Usnesení </w:t>
      </w:r>
      <w:r>
        <w:rPr>
          <w:sz w:val="24"/>
          <w:szCs w:val="24"/>
        </w:rPr>
        <w:t xml:space="preserve">4 </w:t>
      </w:r>
      <w:r w:rsidRPr="00D8104E">
        <w:rPr>
          <w:sz w:val="24"/>
          <w:szCs w:val="24"/>
        </w:rPr>
        <w:t>bylo schváleno</w:t>
      </w:r>
    </w:p>
    <w:p w:rsidR="00776A57" w:rsidRDefault="00776A57" w:rsidP="00104832">
      <w:pPr>
        <w:pStyle w:val="ListParagraph"/>
        <w:ind w:left="502"/>
        <w:jc w:val="both"/>
        <w:rPr>
          <w:sz w:val="24"/>
          <w:szCs w:val="24"/>
        </w:rPr>
      </w:pPr>
      <w:r w:rsidRPr="00D8104E">
        <w:rPr>
          <w:sz w:val="24"/>
          <w:szCs w:val="24"/>
        </w:rPr>
        <w:tab/>
      </w:r>
      <w:r w:rsidRPr="00D8104E">
        <w:rPr>
          <w:sz w:val="24"/>
          <w:szCs w:val="24"/>
        </w:rPr>
        <w:tab/>
      </w:r>
      <w:r w:rsidRPr="00D8104E">
        <w:rPr>
          <w:sz w:val="24"/>
          <w:szCs w:val="24"/>
        </w:rPr>
        <w:tab/>
        <w:t xml:space="preserve"> </w:t>
      </w:r>
    </w:p>
    <w:p w:rsidR="00776A57" w:rsidRDefault="00776A57" w:rsidP="002443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Zastupitelstvo obce projednalo a schválilo Směrnici č. 1/2017 Zajištění svobodného přístupu k infomacím. Tato směrnice je vyvěšena na elektronické vývěsce a k nahlédnutí na obecním úřadě během úředních hodin.</w:t>
      </w:r>
    </w:p>
    <w:p w:rsidR="00776A57" w:rsidRDefault="00776A57" w:rsidP="00862C8E">
      <w:pPr>
        <w:pStyle w:val="ListParagraph"/>
        <w:ind w:left="502"/>
        <w:jc w:val="both"/>
        <w:rPr>
          <w:sz w:val="24"/>
          <w:szCs w:val="24"/>
          <w:lang w:eastAsia="cs-CZ"/>
        </w:rPr>
      </w:pPr>
      <w:r w:rsidRPr="002443AF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5</w:t>
      </w:r>
      <w:r w:rsidRPr="002443AF">
        <w:rPr>
          <w:sz w:val="24"/>
          <w:szCs w:val="24"/>
          <w:lang w:eastAsia="cs-CZ"/>
        </w:rPr>
        <w:t xml:space="preserve"> Proti 0  Nepřítomen: </w:t>
      </w:r>
      <w:r>
        <w:rPr>
          <w:sz w:val="24"/>
          <w:szCs w:val="24"/>
          <w:lang w:eastAsia="cs-CZ"/>
        </w:rPr>
        <w:t>0</w:t>
      </w:r>
    </w:p>
    <w:p w:rsidR="00776A57" w:rsidRDefault="00776A57" w:rsidP="00862C8E">
      <w:pPr>
        <w:pStyle w:val="ListParagraph"/>
        <w:ind w:left="502"/>
        <w:jc w:val="both"/>
        <w:rPr>
          <w:sz w:val="24"/>
          <w:szCs w:val="24"/>
          <w:lang w:eastAsia="cs-CZ"/>
        </w:rPr>
      </w:pPr>
    </w:p>
    <w:p w:rsidR="00776A57" w:rsidRDefault="00776A57" w:rsidP="00862C8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Zastupitelstvo projednalo žádost pana Milana Plechače o pronájem části obecního pozemku 292/2 a 40/11. Záměr bude vyvěšen.</w:t>
      </w:r>
    </w:p>
    <w:p w:rsidR="00776A57" w:rsidRDefault="00776A57" w:rsidP="00862C8E">
      <w:pPr>
        <w:pStyle w:val="ListParagraph"/>
        <w:ind w:left="502"/>
        <w:jc w:val="both"/>
        <w:rPr>
          <w:sz w:val="24"/>
          <w:szCs w:val="24"/>
          <w:lang w:eastAsia="cs-CZ"/>
        </w:rPr>
      </w:pPr>
      <w:r w:rsidRPr="002443AF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5</w:t>
      </w:r>
      <w:r w:rsidRPr="002443AF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0</w:t>
      </w:r>
    </w:p>
    <w:p w:rsidR="00776A57" w:rsidRDefault="00776A57" w:rsidP="00862C8E">
      <w:pPr>
        <w:pStyle w:val="ListParagraph"/>
        <w:ind w:left="502"/>
        <w:jc w:val="both"/>
        <w:rPr>
          <w:sz w:val="24"/>
          <w:szCs w:val="24"/>
          <w:lang w:eastAsia="cs-CZ"/>
        </w:rPr>
      </w:pPr>
    </w:p>
    <w:p w:rsidR="00776A57" w:rsidRDefault="00776A57" w:rsidP="003A29C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Zastupitelstvo projednalo žádost pana Milana Plechače o prodej části obecního pozemku 292/2 a 40/11. Záměr bude vyvěšen.</w:t>
      </w:r>
    </w:p>
    <w:p w:rsidR="00776A57" w:rsidRPr="00862C8E" w:rsidRDefault="00776A57" w:rsidP="00862C8E">
      <w:pPr>
        <w:pStyle w:val="ListParagraph"/>
        <w:ind w:left="502"/>
        <w:jc w:val="both"/>
        <w:rPr>
          <w:sz w:val="24"/>
          <w:szCs w:val="24"/>
          <w:lang w:eastAsia="cs-CZ"/>
        </w:rPr>
      </w:pPr>
      <w:r w:rsidRPr="002443AF">
        <w:rPr>
          <w:sz w:val="24"/>
          <w:szCs w:val="24"/>
          <w:lang w:eastAsia="cs-CZ"/>
        </w:rPr>
        <w:t xml:space="preserve">Pro 4  Proti </w:t>
      </w:r>
      <w:r>
        <w:rPr>
          <w:sz w:val="24"/>
          <w:szCs w:val="24"/>
          <w:lang w:eastAsia="cs-CZ"/>
        </w:rPr>
        <w:t>1</w:t>
      </w:r>
      <w:r w:rsidRPr="002443AF">
        <w:rPr>
          <w:sz w:val="24"/>
          <w:szCs w:val="24"/>
          <w:lang w:eastAsia="cs-CZ"/>
        </w:rPr>
        <w:t xml:space="preserve">  Nepřítomen: </w:t>
      </w:r>
      <w:r>
        <w:rPr>
          <w:sz w:val="24"/>
          <w:szCs w:val="24"/>
          <w:lang w:eastAsia="cs-CZ"/>
        </w:rPr>
        <w:t>0</w:t>
      </w:r>
    </w:p>
    <w:p w:rsidR="00776A57" w:rsidRPr="00D8104E" w:rsidRDefault="00776A57" w:rsidP="00BE059B">
      <w:pPr>
        <w:pStyle w:val="ListParagraph"/>
        <w:ind w:left="502"/>
        <w:jc w:val="both"/>
        <w:rPr>
          <w:sz w:val="24"/>
          <w:szCs w:val="24"/>
          <w:lang w:eastAsia="cs-CZ"/>
        </w:rPr>
      </w:pPr>
    </w:p>
    <w:p w:rsidR="00776A57" w:rsidRDefault="00776A57" w:rsidP="00862C8E">
      <w:pPr>
        <w:pStyle w:val="ListParagraph"/>
        <w:ind w:left="502"/>
        <w:jc w:val="both"/>
        <w:rPr>
          <w:sz w:val="24"/>
          <w:szCs w:val="24"/>
          <w:lang w:eastAsia="cs-CZ"/>
        </w:rPr>
      </w:pPr>
    </w:p>
    <w:p w:rsidR="00776A57" w:rsidRDefault="00776A57" w:rsidP="003A29C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Zastupitelstvo projednalo žádost pana Tomáše Suchánka  o prodej části obecního pozemku 294/1. Záměr bude vyvěšen.</w:t>
      </w:r>
    </w:p>
    <w:p w:rsidR="00776A57" w:rsidRDefault="00776A57" w:rsidP="0040665A">
      <w:pPr>
        <w:pStyle w:val="ListParagraph"/>
        <w:ind w:left="502"/>
        <w:jc w:val="both"/>
        <w:rPr>
          <w:sz w:val="24"/>
          <w:szCs w:val="24"/>
          <w:lang w:eastAsia="cs-CZ"/>
        </w:rPr>
      </w:pPr>
      <w:r w:rsidRPr="002443AF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5</w:t>
      </w:r>
      <w:r w:rsidRPr="002443AF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0</w:t>
      </w:r>
    </w:p>
    <w:p w:rsidR="00776A57" w:rsidRDefault="00776A57" w:rsidP="0040665A">
      <w:pPr>
        <w:pStyle w:val="ListParagraph"/>
        <w:ind w:left="502"/>
        <w:jc w:val="both"/>
        <w:rPr>
          <w:sz w:val="24"/>
          <w:szCs w:val="24"/>
          <w:lang w:eastAsia="cs-CZ"/>
        </w:rPr>
      </w:pPr>
    </w:p>
    <w:p w:rsidR="00776A57" w:rsidRDefault="00776A57" w:rsidP="0040665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Zastupitelstvo projednalo žádost paní Jitky Baumgartnerové  o prodej části obecního pozemku 40/1. Záměr bude vyvěšen.</w:t>
      </w:r>
    </w:p>
    <w:p w:rsidR="00776A57" w:rsidRDefault="00776A57" w:rsidP="0040665A">
      <w:pPr>
        <w:pStyle w:val="ListParagraph"/>
        <w:jc w:val="both"/>
        <w:rPr>
          <w:sz w:val="24"/>
          <w:szCs w:val="24"/>
          <w:lang w:eastAsia="cs-CZ"/>
        </w:rPr>
      </w:pPr>
    </w:p>
    <w:p w:rsidR="00776A57" w:rsidRDefault="00776A57" w:rsidP="0040665A">
      <w:pPr>
        <w:pStyle w:val="ListParagraph"/>
        <w:jc w:val="both"/>
        <w:rPr>
          <w:sz w:val="24"/>
          <w:szCs w:val="24"/>
          <w:lang w:eastAsia="cs-CZ"/>
        </w:rPr>
      </w:pPr>
    </w:p>
    <w:p w:rsidR="00776A57" w:rsidRPr="00D8104E" w:rsidRDefault="00776A57" w:rsidP="003A4754">
      <w:pPr>
        <w:jc w:val="both"/>
        <w:rPr>
          <w:sz w:val="24"/>
          <w:szCs w:val="24"/>
        </w:rPr>
      </w:pPr>
      <w:r w:rsidRPr="00D8104E">
        <w:rPr>
          <w:sz w:val="24"/>
          <w:szCs w:val="24"/>
        </w:rPr>
        <w:tab/>
      </w:r>
      <w:r w:rsidRPr="00D8104E">
        <w:rPr>
          <w:sz w:val="24"/>
          <w:szCs w:val="24"/>
        </w:rPr>
        <w:tab/>
      </w:r>
      <w:r w:rsidRPr="00D8104E">
        <w:rPr>
          <w:sz w:val="24"/>
          <w:szCs w:val="24"/>
        </w:rPr>
        <w:tab/>
        <w:t xml:space="preserve"> </w:t>
      </w:r>
    </w:p>
    <w:p w:rsidR="00776A57" w:rsidRPr="00D8104E" w:rsidRDefault="00776A57" w:rsidP="001474D7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Zapsal</w:t>
      </w:r>
      <w:r w:rsidRPr="00D8104E">
        <w:rPr>
          <w:sz w:val="24"/>
          <w:szCs w:val="24"/>
          <w:lang w:eastAsia="cs-CZ"/>
        </w:rPr>
        <w:t xml:space="preserve"> dne </w:t>
      </w:r>
      <w:r>
        <w:rPr>
          <w:sz w:val="24"/>
          <w:szCs w:val="24"/>
          <w:lang w:eastAsia="cs-CZ"/>
        </w:rPr>
        <w:t>04.08.</w:t>
      </w:r>
      <w:r w:rsidRPr="00D8104E">
        <w:rPr>
          <w:sz w:val="24"/>
          <w:szCs w:val="24"/>
          <w:lang w:eastAsia="cs-CZ"/>
        </w:rPr>
        <w:t xml:space="preserve">2017 pan </w:t>
      </w:r>
      <w:r>
        <w:rPr>
          <w:sz w:val="24"/>
          <w:szCs w:val="24"/>
          <w:lang w:eastAsia="cs-CZ"/>
        </w:rPr>
        <w:t>Vlček</w:t>
      </w:r>
    </w:p>
    <w:p w:rsidR="00776A57" w:rsidRPr="00D8104E" w:rsidRDefault="00776A57" w:rsidP="001474D7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Ověřila</w:t>
      </w:r>
      <w:r w:rsidRPr="00D8104E">
        <w:rPr>
          <w:sz w:val="24"/>
          <w:szCs w:val="24"/>
          <w:lang w:eastAsia="cs-CZ"/>
        </w:rPr>
        <w:t xml:space="preserve"> paní </w:t>
      </w:r>
      <w:r>
        <w:rPr>
          <w:sz w:val="24"/>
          <w:szCs w:val="24"/>
          <w:lang w:eastAsia="cs-CZ"/>
        </w:rPr>
        <w:t>Beranová</w:t>
      </w:r>
    </w:p>
    <w:p w:rsidR="00776A57" w:rsidRPr="00D8104E" w:rsidRDefault="00776A57" w:rsidP="00527344">
      <w:pPr>
        <w:pStyle w:val="ListContinue2"/>
        <w:ind w:left="0"/>
        <w:rPr>
          <w:sz w:val="24"/>
          <w:szCs w:val="24"/>
          <w:lang w:eastAsia="cs-CZ"/>
        </w:rPr>
      </w:pPr>
    </w:p>
    <w:p w:rsidR="00776A57" w:rsidRDefault="00776A57" w:rsidP="00527344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>Marie Šmejdová – starostka obce v.r.</w:t>
      </w:r>
    </w:p>
    <w:p w:rsidR="00776A57" w:rsidRPr="00D8104E" w:rsidRDefault="00776A57" w:rsidP="00527344">
      <w:pPr>
        <w:pStyle w:val="ListContinue2"/>
        <w:ind w:left="0"/>
        <w:rPr>
          <w:sz w:val="24"/>
          <w:szCs w:val="24"/>
          <w:lang w:eastAsia="cs-CZ"/>
        </w:rPr>
      </w:pPr>
    </w:p>
    <w:p w:rsidR="00776A57" w:rsidRPr="00D8104E" w:rsidRDefault="00776A57" w:rsidP="00527344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>Vyvěšeno:</w:t>
      </w:r>
      <w:r>
        <w:rPr>
          <w:sz w:val="24"/>
          <w:szCs w:val="24"/>
          <w:lang w:eastAsia="cs-CZ"/>
        </w:rPr>
        <w:tab/>
        <w:t>07.08.2017</w:t>
      </w:r>
      <w:r w:rsidRPr="00D8104E">
        <w:rPr>
          <w:sz w:val="24"/>
          <w:szCs w:val="24"/>
          <w:lang w:eastAsia="cs-CZ"/>
        </w:rPr>
        <w:t xml:space="preserve">      </w:t>
      </w:r>
      <w:bookmarkStart w:id="0" w:name="_GoBack"/>
      <w:bookmarkEnd w:id="0"/>
    </w:p>
    <w:p w:rsidR="00776A57" w:rsidRPr="00D8104E" w:rsidRDefault="00776A57" w:rsidP="00D40A15">
      <w:pPr>
        <w:pStyle w:val="BodyText"/>
        <w:rPr>
          <w:sz w:val="24"/>
          <w:szCs w:val="24"/>
        </w:rPr>
      </w:pPr>
      <w:r w:rsidRPr="00D8104E">
        <w:rPr>
          <w:sz w:val="24"/>
          <w:szCs w:val="24"/>
          <w:lang w:eastAsia="cs-CZ"/>
        </w:rPr>
        <w:t>Sejmuto:</w:t>
      </w:r>
      <w:r w:rsidRPr="00D8104E">
        <w:rPr>
          <w:sz w:val="24"/>
          <w:szCs w:val="24"/>
          <w:lang w:eastAsia="cs-CZ"/>
        </w:rPr>
        <w:tab/>
      </w:r>
    </w:p>
    <w:p w:rsidR="00776A57" w:rsidRPr="00D8104E" w:rsidRDefault="00776A57" w:rsidP="001474D7">
      <w:pPr>
        <w:rPr>
          <w:sz w:val="24"/>
          <w:szCs w:val="24"/>
        </w:rPr>
      </w:pPr>
      <w:r w:rsidRPr="00D8104E">
        <w:rPr>
          <w:sz w:val="24"/>
          <w:szCs w:val="24"/>
        </w:rPr>
        <w:t xml:space="preserve"> </w:t>
      </w:r>
    </w:p>
    <w:sectPr w:rsidR="00776A57" w:rsidRPr="00D8104E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C1863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17"/>
    <w:rsid w:val="00000AE9"/>
    <w:rsid w:val="00003F35"/>
    <w:rsid w:val="00023AC8"/>
    <w:rsid w:val="00067E81"/>
    <w:rsid w:val="0008223A"/>
    <w:rsid w:val="00083A56"/>
    <w:rsid w:val="0009093F"/>
    <w:rsid w:val="000C3539"/>
    <w:rsid w:val="00104832"/>
    <w:rsid w:val="00117D7A"/>
    <w:rsid w:val="00120FD4"/>
    <w:rsid w:val="001474D7"/>
    <w:rsid w:val="001526EE"/>
    <w:rsid w:val="00180A83"/>
    <w:rsid w:val="00190A6C"/>
    <w:rsid w:val="001A697D"/>
    <w:rsid w:val="001B5656"/>
    <w:rsid w:val="001B6CE9"/>
    <w:rsid w:val="00217ACA"/>
    <w:rsid w:val="002443AF"/>
    <w:rsid w:val="00261BBE"/>
    <w:rsid w:val="00264717"/>
    <w:rsid w:val="002B6AFD"/>
    <w:rsid w:val="00311397"/>
    <w:rsid w:val="00356F51"/>
    <w:rsid w:val="00382DBA"/>
    <w:rsid w:val="003960BA"/>
    <w:rsid w:val="003A29C2"/>
    <w:rsid w:val="003A4754"/>
    <w:rsid w:val="003E2A1F"/>
    <w:rsid w:val="003E4A53"/>
    <w:rsid w:val="003F3F9F"/>
    <w:rsid w:val="0040665A"/>
    <w:rsid w:val="0045044C"/>
    <w:rsid w:val="00485FDE"/>
    <w:rsid w:val="004A2FAF"/>
    <w:rsid w:val="004A30FA"/>
    <w:rsid w:val="004B10FE"/>
    <w:rsid w:val="004C6E8D"/>
    <w:rsid w:val="004E6D0C"/>
    <w:rsid w:val="004F3C27"/>
    <w:rsid w:val="00527344"/>
    <w:rsid w:val="0055425D"/>
    <w:rsid w:val="00572C7E"/>
    <w:rsid w:val="0058708A"/>
    <w:rsid w:val="0059755A"/>
    <w:rsid w:val="005E6CC1"/>
    <w:rsid w:val="00635189"/>
    <w:rsid w:val="006461CC"/>
    <w:rsid w:val="00651790"/>
    <w:rsid w:val="006C613F"/>
    <w:rsid w:val="00721AC4"/>
    <w:rsid w:val="007444AB"/>
    <w:rsid w:val="00776A57"/>
    <w:rsid w:val="007D29BF"/>
    <w:rsid w:val="007F1A85"/>
    <w:rsid w:val="00862C8E"/>
    <w:rsid w:val="008D5F0E"/>
    <w:rsid w:val="009321DD"/>
    <w:rsid w:val="009737F3"/>
    <w:rsid w:val="0099183B"/>
    <w:rsid w:val="009C5BCB"/>
    <w:rsid w:val="009E6389"/>
    <w:rsid w:val="00A04B0F"/>
    <w:rsid w:val="00A3048D"/>
    <w:rsid w:val="00A5585B"/>
    <w:rsid w:val="00A848B6"/>
    <w:rsid w:val="00AB3725"/>
    <w:rsid w:val="00AF65F4"/>
    <w:rsid w:val="00B41691"/>
    <w:rsid w:val="00B42588"/>
    <w:rsid w:val="00BD582E"/>
    <w:rsid w:val="00BE059B"/>
    <w:rsid w:val="00C454EA"/>
    <w:rsid w:val="00C75FBE"/>
    <w:rsid w:val="00CA4720"/>
    <w:rsid w:val="00CB4FA8"/>
    <w:rsid w:val="00CC4A8E"/>
    <w:rsid w:val="00D16A55"/>
    <w:rsid w:val="00D40A15"/>
    <w:rsid w:val="00D4554D"/>
    <w:rsid w:val="00D557C0"/>
    <w:rsid w:val="00D57940"/>
    <w:rsid w:val="00D8104E"/>
    <w:rsid w:val="00D811BA"/>
    <w:rsid w:val="00DA03F7"/>
    <w:rsid w:val="00DC1926"/>
    <w:rsid w:val="00DD176F"/>
    <w:rsid w:val="00E02C4F"/>
    <w:rsid w:val="00E150D7"/>
    <w:rsid w:val="00E33117"/>
    <w:rsid w:val="00E94B62"/>
    <w:rsid w:val="00EA6F64"/>
    <w:rsid w:val="00ED180E"/>
    <w:rsid w:val="00EF7074"/>
    <w:rsid w:val="00F10BAD"/>
    <w:rsid w:val="00F55D20"/>
    <w:rsid w:val="00F92FCE"/>
    <w:rsid w:val="00FA2E3C"/>
    <w:rsid w:val="00FB1453"/>
    <w:rsid w:val="00FF0A3D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4D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FA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3A56"/>
    <w:rPr>
      <w:color w:val="808080"/>
    </w:rPr>
  </w:style>
  <w:style w:type="paragraph" w:styleId="List">
    <w:name w:val="List"/>
    <w:basedOn w:val="Normal"/>
    <w:uiPriority w:val="99"/>
    <w:rsid w:val="001474D7"/>
    <w:pPr>
      <w:ind w:left="283" w:hanging="283"/>
    </w:pPr>
  </w:style>
  <w:style w:type="paragraph" w:styleId="List2">
    <w:name w:val="List 2"/>
    <w:basedOn w:val="Normal"/>
    <w:uiPriority w:val="99"/>
    <w:semiHidden/>
    <w:rsid w:val="001474D7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47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74D7"/>
    <w:rPr>
      <w:rFonts w:eastAsia="Times New Roman"/>
      <w:color w:val="000000"/>
    </w:rPr>
  </w:style>
  <w:style w:type="paragraph" w:styleId="ListContinue2">
    <w:name w:val="List Continue 2"/>
    <w:basedOn w:val="Normal"/>
    <w:uiPriority w:val="99"/>
    <w:rsid w:val="001474D7"/>
    <w:pPr>
      <w:spacing w:after="120"/>
      <w:ind w:left="566"/>
    </w:pPr>
  </w:style>
  <w:style w:type="paragraph" w:styleId="ListParagraph">
    <w:name w:val="List Paragraph"/>
    <w:basedOn w:val="Normal"/>
    <w:uiPriority w:val="99"/>
    <w:qFormat/>
    <w:rsid w:val="001474D7"/>
    <w:pPr>
      <w:ind w:left="720"/>
      <w:contextualSpacing/>
    </w:pPr>
  </w:style>
  <w:style w:type="paragraph" w:styleId="NormalWeb">
    <w:name w:val="Normal (Web)"/>
    <w:basedOn w:val="Normal"/>
    <w:uiPriority w:val="99"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268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cp:keywords/>
  <dc:description/>
  <cp:lastModifiedBy>1</cp:lastModifiedBy>
  <cp:revision>3</cp:revision>
  <cp:lastPrinted>2017-08-07T10:14:00Z</cp:lastPrinted>
  <dcterms:created xsi:type="dcterms:W3CDTF">2018-12-28T08:55:00Z</dcterms:created>
  <dcterms:modified xsi:type="dcterms:W3CDTF">2018-12-28T09:50:00Z</dcterms:modified>
</cp:coreProperties>
</file>